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99" w:rsidRPr="00633D43" w:rsidRDefault="00BA7F99" w:rsidP="00BA7F99">
      <w:pPr>
        <w:pStyle w:val="Heading3"/>
        <w:rPr>
          <w:rFonts w:ascii="Century Gothic" w:hAnsi="Century Gothic" w:cstheme="minorHAnsi"/>
          <w:color w:val="002C5F"/>
          <w:sz w:val="36"/>
          <w:szCs w:val="36"/>
        </w:rPr>
      </w:pPr>
      <w:r w:rsidRPr="00633D43">
        <w:rPr>
          <w:rFonts w:ascii="Century Gothic" w:hAnsi="Century Gothic" w:cstheme="minorHAnsi"/>
          <w:color w:val="002C5F"/>
          <w:sz w:val="36"/>
          <w:szCs w:val="36"/>
        </w:rPr>
        <w:t>ACUTE RESPIRATORY ILLNESS OUTBREAK INTAKE FORM</w:t>
      </w:r>
    </w:p>
    <w:p w:rsidR="00BA7F99" w:rsidRPr="00BA7F99" w:rsidRDefault="00BA7F99" w:rsidP="00BA7F99">
      <w:pPr>
        <w:rPr>
          <w:rFonts w:asciiTheme="minorHAnsi" w:hAnsiTheme="minorHAnsi" w:cstheme="minorHAnsi"/>
        </w:rPr>
      </w:pPr>
    </w:p>
    <w:p w:rsidR="00BA7F99" w:rsidRPr="006122BB" w:rsidRDefault="00BA7F99" w:rsidP="00BA7F99">
      <w:pPr>
        <w:ind w:left="-540" w:right="-720"/>
        <w:rPr>
          <w:rFonts w:asciiTheme="minorHAnsi" w:hAnsiTheme="minorHAnsi" w:cstheme="minorHAnsi"/>
        </w:rPr>
      </w:pPr>
      <w:r w:rsidRPr="006122BB">
        <w:rPr>
          <w:rFonts w:asciiTheme="minorHAnsi" w:hAnsiTheme="minorHAnsi" w:cstheme="minorHAnsi"/>
          <w:sz w:val="20"/>
        </w:rPr>
        <w:t xml:space="preserve">If completing this form online, </w:t>
      </w:r>
      <w:r w:rsidRPr="00476825">
        <w:rPr>
          <w:rFonts w:asciiTheme="minorHAnsi" w:hAnsiTheme="minorHAnsi" w:cstheme="minorHAnsi"/>
          <w:b/>
          <w:sz w:val="20"/>
        </w:rPr>
        <w:t>fax to the</w:t>
      </w:r>
      <w:r w:rsidRPr="006122BB">
        <w:rPr>
          <w:rFonts w:asciiTheme="minorHAnsi" w:hAnsiTheme="minorHAnsi" w:cstheme="minorHAnsi"/>
          <w:sz w:val="20"/>
        </w:rPr>
        <w:t xml:space="preserve"> </w:t>
      </w:r>
      <w:r w:rsidRPr="00476825">
        <w:rPr>
          <w:rFonts w:asciiTheme="minorHAnsi" w:hAnsiTheme="minorHAnsi" w:cstheme="minorHAnsi"/>
          <w:b/>
          <w:sz w:val="20"/>
        </w:rPr>
        <w:t xml:space="preserve">ACD On-Call Nurse at </w:t>
      </w:r>
      <w:r w:rsidR="00FF701E" w:rsidRPr="00476825">
        <w:rPr>
          <w:rFonts w:asciiTheme="minorHAnsi" w:hAnsiTheme="minorHAnsi" w:cstheme="minorHAnsi"/>
          <w:b/>
          <w:sz w:val="20"/>
        </w:rPr>
        <w:t>(</w:t>
      </w:r>
      <w:r w:rsidRPr="00476825">
        <w:rPr>
          <w:rFonts w:asciiTheme="minorHAnsi" w:hAnsiTheme="minorHAnsi" w:cstheme="minorHAnsi"/>
          <w:b/>
          <w:sz w:val="20"/>
        </w:rPr>
        <w:t>608</w:t>
      </w:r>
      <w:r w:rsidR="00FF701E" w:rsidRPr="00476825">
        <w:rPr>
          <w:rFonts w:asciiTheme="minorHAnsi" w:hAnsiTheme="minorHAnsi" w:cstheme="minorHAnsi"/>
          <w:b/>
          <w:sz w:val="20"/>
        </w:rPr>
        <w:t xml:space="preserve">) </w:t>
      </w:r>
      <w:r w:rsidRPr="00476825">
        <w:rPr>
          <w:rFonts w:asciiTheme="minorHAnsi" w:hAnsiTheme="minorHAnsi" w:cstheme="minorHAnsi"/>
          <w:b/>
          <w:sz w:val="20"/>
        </w:rPr>
        <w:t>266-4858</w:t>
      </w:r>
      <w:r w:rsidRPr="006122BB">
        <w:rPr>
          <w:rFonts w:asciiTheme="minorHAnsi" w:hAnsiTheme="minorHAnsi" w:cstheme="minorHAnsi"/>
          <w:sz w:val="20"/>
        </w:rPr>
        <w:t>.  For Long-term care facilities located in Dane County only.  Call 608-266-4821 if you have questions.</w:t>
      </w:r>
    </w:p>
    <w:p w:rsidR="00BA7F99" w:rsidRPr="006122BB" w:rsidRDefault="00BA7F99" w:rsidP="00BA7F99">
      <w:pPr>
        <w:ind w:left="-540" w:right="-720"/>
        <w:rPr>
          <w:rFonts w:asciiTheme="minorHAnsi" w:hAnsiTheme="minorHAnsi" w:cstheme="minorHAnsi"/>
          <w:sz w:val="20"/>
        </w:rPr>
      </w:pPr>
    </w:p>
    <w:p w:rsidR="00BA7F99" w:rsidRPr="006122BB" w:rsidRDefault="00BA7F99" w:rsidP="00BA7F99">
      <w:pPr>
        <w:ind w:left="-540" w:right="-720"/>
        <w:rPr>
          <w:rFonts w:asciiTheme="minorHAnsi" w:hAnsiTheme="minorHAnsi" w:cstheme="minorHAnsi"/>
          <w:sz w:val="20"/>
        </w:rPr>
      </w:pPr>
      <w:r w:rsidRPr="006122BB">
        <w:rPr>
          <w:rFonts w:asciiTheme="minorHAnsi" w:hAnsiTheme="minorHAnsi" w:cstheme="minorHAnsi"/>
          <w:sz w:val="20"/>
        </w:rPr>
        <w:t>Outbreak definition: 3 or more residents and/or staff from the same unit with illness onsets within 72 hours of each other and who have (1) pneumonia OR (2) ARI (at least two fo the following: fever, cough, nasal congestion/runny nose, sore throat, increased muscle aches) OR (3) lab-confirmed viral or bacterial infection (including influenza).</w:t>
      </w:r>
    </w:p>
    <w:p w:rsidR="00BA7F99" w:rsidRPr="00BA7F99" w:rsidRDefault="00BA7F99" w:rsidP="00BA7F99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51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62"/>
        <w:gridCol w:w="3870"/>
        <w:gridCol w:w="4680"/>
      </w:tblGrid>
      <w:tr w:rsidR="00BA7F99" w:rsidRPr="00BA7F99" w:rsidTr="003B7FE9">
        <w:trPr>
          <w:trHeight w:val="288"/>
        </w:trPr>
        <w:tc>
          <w:tcPr>
            <w:tcW w:w="10512" w:type="dxa"/>
            <w:gridSpan w:val="3"/>
            <w:vAlign w:val="center"/>
          </w:tcPr>
          <w:p w:rsidR="00BA7F99" w:rsidRPr="006122BB" w:rsidRDefault="00BA7F99" w:rsidP="003B7FE9">
            <w:pPr>
              <w:spacing w:line="320" w:lineRule="exact"/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INITIAL CALLER INFORMATION:</w:t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Date of report:</w:t>
            </w:r>
          </w:p>
        </w:tc>
        <w:tc>
          <w:tcPr>
            <w:tcW w:w="3870" w:type="dxa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0"/>
        <w:tc>
          <w:tcPr>
            <w:tcW w:w="4680" w:type="dxa"/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Is this a new outbreak?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Yes      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name: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436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2"/>
        <w:tc>
          <w:tcPr>
            <w:tcW w:w="4680" w:type="dxa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436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                 Zip: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contact: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3042"/>
                <w:tab w:val="left" w:pos="3450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phone/fax: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tabs>
                <w:tab w:val="left" w:pos="3042"/>
              </w:tabs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BA7F99">
              <w:rPr>
                <w:rFonts w:asciiTheme="minorHAnsi" w:hAnsiTheme="minorHAnsi" w:cstheme="minorHAnsi"/>
                <w:sz w:val="20"/>
              </w:rPr>
              <w:tab/>
              <w:t xml:space="preserve">Fax: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62" w:type="dxa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spacing w:line="320" w:lineRule="exac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Facility type:</w:t>
            </w:r>
          </w:p>
        </w:tc>
        <w:tc>
          <w:tcPr>
            <w:tcW w:w="8550" w:type="dxa"/>
            <w:gridSpan w:val="2"/>
            <w:tcBorders>
              <w:left w:val="nil"/>
            </w:tcBorders>
            <w:vAlign w:val="center"/>
          </w:tcPr>
          <w:p w:rsidR="00BA7F99" w:rsidRPr="00BA7F99" w:rsidRDefault="00BA7F99" w:rsidP="003B7FE9">
            <w:pPr>
              <w:pStyle w:val="Header"/>
              <w:spacing w:line="320" w:lineRule="exact"/>
              <w:rPr>
                <w:rFonts w:cstheme="minorHAnsi"/>
                <w:sz w:val="20"/>
                <w:szCs w:val="20"/>
              </w:rPr>
            </w:pPr>
            <w:r w:rsidRPr="00BA7F99">
              <w:rPr>
                <w:rFonts w:cstheme="minorHAnsi"/>
                <w:sz w:val="20"/>
                <w:szCs w:val="20"/>
              </w:rPr>
              <w:t xml:space="preserve">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BA7F99">
              <w:rPr>
                <w:rFonts w:cstheme="minorHAnsi"/>
                <w:sz w:val="20"/>
                <w:szCs w:val="20"/>
              </w:rPr>
              <w:t xml:space="preserve"> ADCC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Pr="00BA7F99">
              <w:rPr>
                <w:rFonts w:cstheme="minorHAnsi"/>
                <w:sz w:val="20"/>
                <w:szCs w:val="20"/>
              </w:rPr>
              <w:t xml:space="preserve"> AFH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Pr="00BA7F99">
              <w:rPr>
                <w:rFonts w:cstheme="minorHAnsi"/>
                <w:sz w:val="20"/>
                <w:szCs w:val="20"/>
              </w:rPr>
              <w:t xml:space="preserve"> CBRF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BA7F99">
              <w:rPr>
                <w:rFonts w:cstheme="minorHAnsi"/>
                <w:sz w:val="20"/>
                <w:szCs w:val="20"/>
              </w:rPr>
              <w:t xml:space="preserve"> NH 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BA7F99">
              <w:rPr>
                <w:rFonts w:cstheme="minorHAnsi"/>
                <w:sz w:val="20"/>
                <w:szCs w:val="20"/>
              </w:rPr>
              <w:t xml:space="preserve"> RCAC    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75FD7">
              <w:rPr>
                <w:rFonts w:cstheme="minorHAnsi"/>
                <w:sz w:val="20"/>
                <w:szCs w:val="20"/>
              </w:rPr>
            </w:r>
            <w:r w:rsidR="00575FD7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  <w:r w:rsidRPr="00BA7F99">
              <w:rPr>
                <w:rFonts w:cstheme="minorHAnsi"/>
                <w:sz w:val="20"/>
                <w:szCs w:val="20"/>
              </w:rPr>
              <w:t xml:space="preserve"> Other:  </w:t>
            </w:r>
            <w:r w:rsidRPr="00BA7F9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7F9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7F99">
              <w:rPr>
                <w:rFonts w:cstheme="minorHAnsi"/>
                <w:sz w:val="20"/>
                <w:szCs w:val="20"/>
              </w:rPr>
            </w:r>
            <w:r w:rsidRPr="00BA7F99">
              <w:rPr>
                <w:rFonts w:cstheme="minorHAnsi"/>
                <w:sz w:val="20"/>
                <w:szCs w:val="20"/>
              </w:rPr>
              <w:fldChar w:fldCharType="separate"/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7F9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7F99" w:rsidRPr="00BA7F99" w:rsidRDefault="00BA7F99" w:rsidP="00BA7F99">
      <w:pPr>
        <w:ind w:left="-360"/>
        <w:rPr>
          <w:rFonts w:asciiTheme="minorHAnsi" w:hAnsiTheme="minorHAnsi" w:cstheme="minorHAnsi"/>
          <w:sz w:val="14"/>
          <w:szCs w:val="16"/>
        </w:rPr>
      </w:pPr>
      <w:r w:rsidRPr="00BA7F99">
        <w:rPr>
          <w:rFonts w:asciiTheme="minorHAnsi" w:hAnsiTheme="minorHAnsi" w:cstheme="minorHAnsi"/>
          <w:sz w:val="14"/>
          <w:szCs w:val="16"/>
        </w:rPr>
        <w:t>ADCC=adult day care center, AFH= adult family home, CBRF= community based residential facility, RCAC= residential care apartment complex, NH= nursing home</w:t>
      </w:r>
    </w:p>
    <w:p w:rsidR="00BA7F99" w:rsidRPr="00BA7F99" w:rsidRDefault="00BA7F99" w:rsidP="00BA7F99">
      <w:pPr>
        <w:ind w:left="-360"/>
        <w:rPr>
          <w:rFonts w:asciiTheme="minorHAnsi" w:hAnsiTheme="minorHAnsi" w:cstheme="minorHAnsi"/>
          <w:sz w:val="8"/>
          <w:szCs w:val="8"/>
        </w:rPr>
      </w:pPr>
    </w:p>
    <w:tbl>
      <w:tblPr>
        <w:tblW w:w="5631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3331"/>
        <w:gridCol w:w="3417"/>
      </w:tblGrid>
      <w:tr w:rsidR="00BA7F99" w:rsidRPr="00BA7F99" w:rsidTr="003B7FE9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F99" w:rsidRPr="006122BB" w:rsidRDefault="00BA7F99" w:rsidP="003B7FE9">
            <w:pPr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CLINICAL DATA: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top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Affected Unit 1: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Residents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Entire facility affected </w:t>
            </w:r>
            <w:r w:rsidRPr="00BA7F99"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Pr="00BA7F99">
              <w:rPr>
                <w:rFonts w:asciiTheme="minorHAnsi" w:hAnsiTheme="minorHAnsi" w:cstheme="minorHAnsi"/>
                <w:sz w:val="20"/>
              </w:rPr>
              <w:tab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If No, specify unit/wing: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Affected Unit 2: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Residents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A7F99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 w:val="restar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Specify unit/wing: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80" w:type="pct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ill: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Number exposed: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vMerge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nil"/>
              <w:righ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 xml:space="preserve">Earliest onset date: 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t>Symptoms:</w:t>
            </w:r>
          </w:p>
        </w:tc>
        <w:tc>
          <w:tcPr>
            <w:tcW w:w="3201" w:type="pct"/>
            <w:gridSpan w:val="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="Arial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Fever (&gt;2°F over baseline)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Nasal congestion </w:t>
            </w:r>
          </w:p>
          <w:p w:rsidR="00BA7F99" w:rsidRPr="00BA7F99" w:rsidRDefault="00BA7F99" w:rsidP="003B7FE9">
            <w:pPr>
              <w:rPr>
                <w:rFonts w:asciiTheme="minorHAnsi" w:hAnsiTheme="minorHAnsi" w:cs="Arial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Increased muscle aches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Cough</w:t>
            </w:r>
          </w:p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Sore throat</w:t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tab/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="Arial"/>
                <w:sz w:val="20"/>
              </w:rPr>
            </w:r>
            <w:r w:rsidR="00575FD7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  <w:r w:rsidRPr="00BA7F99">
              <w:rPr>
                <w:rFonts w:asciiTheme="minorHAnsi" w:hAnsiTheme="minorHAnsi" w:cs="Arial"/>
                <w:sz w:val="20"/>
              </w:rPr>
              <w:t xml:space="preserve"> Other: </w:t>
            </w:r>
            <w:r w:rsidRPr="00BA7F9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="Arial"/>
                <w:sz w:val="20"/>
              </w:rPr>
            </w:r>
            <w:r w:rsidRPr="00BA7F99">
              <w:rPr>
                <w:rFonts w:asciiTheme="minorHAnsi" w:hAnsiTheme="minorHAnsi" w:cs="Arial"/>
                <w:sz w:val="20"/>
              </w:rPr>
              <w:fldChar w:fldCharType="separate"/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BA7F99" w:rsidRPr="00BA7F99" w:rsidTr="003B7FE9">
        <w:trPr>
          <w:trHeight w:val="432"/>
        </w:trPr>
        <w:tc>
          <w:tcPr>
            <w:tcW w:w="1799" w:type="pct"/>
            <w:tcBorders>
              <w:right w:val="nil"/>
            </w:tcBorders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Testing: Requested?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Results, if available.</w:t>
            </w:r>
          </w:p>
        </w:tc>
        <w:tc>
          <w:tcPr>
            <w:tcW w:w="3201" w:type="pct"/>
            <w:gridSpan w:val="2"/>
            <w:vAlign w:val="center"/>
          </w:tcPr>
          <w:p w:rsidR="00BA7F99" w:rsidRPr="00BA7F99" w:rsidRDefault="00BA7F99" w:rsidP="003B7FE9">
            <w:pPr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A7F99">
              <w:rPr>
                <w:rFonts w:asciiTheme="minorHAnsi" w:hAnsiTheme="minorHAnsi" w:cstheme="minorHAnsi"/>
                <w:sz w:val="20"/>
              </w:rPr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A7F99" w:rsidRPr="00BA7F99" w:rsidRDefault="00BA7F99" w:rsidP="00BA7F99">
      <w:pPr>
        <w:pStyle w:val="Header"/>
        <w:ind w:left="-360"/>
        <w:rPr>
          <w:rFonts w:cstheme="minorHAnsi"/>
          <w:sz w:val="8"/>
          <w:szCs w:val="8"/>
        </w:rPr>
      </w:pPr>
    </w:p>
    <w:p w:rsidR="00BA7F99" w:rsidRPr="00BA7F99" w:rsidRDefault="00BA7F99" w:rsidP="00BA7F99">
      <w:pPr>
        <w:pStyle w:val="Header"/>
        <w:ind w:left="-360"/>
        <w:rPr>
          <w:rFonts w:cstheme="minorHAnsi"/>
          <w:sz w:val="8"/>
          <w:szCs w:val="8"/>
        </w:rPr>
      </w:pPr>
    </w:p>
    <w:p w:rsidR="00BA7F99" w:rsidRPr="00BA7F99" w:rsidRDefault="00BA7F99" w:rsidP="00633D43">
      <w:pPr>
        <w:spacing w:line="276" w:lineRule="auto"/>
        <w:ind w:left="-540"/>
        <w:rPr>
          <w:rFonts w:asciiTheme="minorHAnsi" w:hAnsiTheme="minorHAnsi" w:cstheme="minorHAnsi"/>
          <w:b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Do you want a public health nurse to call you to consult about this outbreak?</w:t>
      </w:r>
      <w:r w:rsidRPr="00BA7F99">
        <w:rPr>
          <w:rFonts w:asciiTheme="minorHAnsi" w:hAnsiTheme="minorHAnsi" w:cstheme="minorHAnsi"/>
          <w:b/>
          <w:sz w:val="20"/>
        </w:rPr>
        <w:tab/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FORMCHECKBOX </w:instrText>
      </w:r>
      <w:r w:rsidR="00575FD7">
        <w:rPr>
          <w:rFonts w:asciiTheme="minorHAnsi" w:hAnsiTheme="minorHAnsi" w:cstheme="minorHAnsi"/>
          <w:sz w:val="20"/>
        </w:rPr>
      </w:r>
      <w:r w:rsidR="00575FD7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 xml:space="preserve"> Yes      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FORMCHECKBOX </w:instrText>
      </w:r>
      <w:r w:rsidR="00575FD7">
        <w:rPr>
          <w:rFonts w:asciiTheme="minorHAnsi" w:hAnsiTheme="minorHAnsi" w:cstheme="minorHAnsi"/>
          <w:sz w:val="20"/>
        </w:rPr>
      </w:r>
      <w:r w:rsidR="00575FD7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 xml:space="preserve"> No</w:t>
      </w:r>
    </w:p>
    <w:p w:rsidR="00BA7F99" w:rsidRDefault="00BA7F99" w:rsidP="00633D43">
      <w:pPr>
        <w:spacing w:line="276" w:lineRule="auto"/>
        <w:ind w:left="-54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Other comments: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</w:p>
    <w:p w:rsidR="00BA7F99" w:rsidRPr="00BA7F99" w:rsidRDefault="00BA7F99" w:rsidP="00633D43">
      <w:pPr>
        <w:spacing w:line="276" w:lineRule="auto"/>
        <w:ind w:left="-54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sz w:val="20"/>
        </w:rPr>
        <w:t>(</w:t>
      </w:r>
      <w:proofErr w:type="gramStart"/>
      <w:r w:rsidRPr="00BA7F99">
        <w:rPr>
          <w:rFonts w:asciiTheme="minorHAnsi" w:hAnsiTheme="minorHAnsi" w:cstheme="minorHAnsi"/>
          <w:sz w:val="20"/>
        </w:rPr>
        <w:t>see</w:t>
      </w:r>
      <w:proofErr w:type="gramEnd"/>
      <w:r w:rsidRPr="00BA7F99">
        <w:rPr>
          <w:rFonts w:asciiTheme="minorHAnsi" w:hAnsiTheme="minorHAnsi" w:cstheme="minorHAnsi"/>
          <w:sz w:val="20"/>
        </w:rPr>
        <w:t xml:space="preserve"> page 2)</w:t>
      </w:r>
      <w:bookmarkStart w:id="12" w:name="_GoBack"/>
      <w:bookmarkEnd w:id="12"/>
    </w:p>
    <w:tbl>
      <w:tblPr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823"/>
        <w:gridCol w:w="4887"/>
      </w:tblGrid>
      <w:tr w:rsidR="00BA7F99" w:rsidRPr="00BA7F99" w:rsidTr="00476825">
        <w:trPr>
          <w:trHeight w:val="432"/>
        </w:trPr>
        <w:tc>
          <w:tcPr>
            <w:tcW w:w="5823" w:type="dxa"/>
            <w:vAlign w:val="center"/>
          </w:tcPr>
          <w:p w:rsidR="00BA7F99" w:rsidRPr="006122BB" w:rsidRDefault="00BA7F99" w:rsidP="00476825">
            <w:pPr>
              <w:jc w:val="left"/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lastRenderedPageBreak/>
              <w:t>LTCF Checklist</w:t>
            </w:r>
          </w:p>
        </w:tc>
        <w:tc>
          <w:tcPr>
            <w:tcW w:w="4887" w:type="dxa"/>
            <w:shd w:val="clear" w:color="auto" w:fill="F2F2F2"/>
            <w:vAlign w:val="center"/>
          </w:tcPr>
          <w:p w:rsidR="00BA7F99" w:rsidRPr="006122BB" w:rsidRDefault="00BA7F99" w:rsidP="00476825">
            <w:pPr>
              <w:jc w:val="left"/>
              <w:rPr>
                <w:rFonts w:ascii="Century Gothic" w:hAnsi="Century Gothic" w:cstheme="minorHAnsi"/>
                <w:b/>
                <w:color w:val="002C5F"/>
                <w:sz w:val="20"/>
              </w:rPr>
            </w:pPr>
            <w:r w:rsidRPr="006122BB">
              <w:rPr>
                <w:rFonts w:ascii="Century Gothic" w:hAnsi="Century Gothic" w:cstheme="minorHAnsi"/>
                <w:b/>
                <w:color w:val="002C5F"/>
                <w:sz w:val="20"/>
              </w:rPr>
              <w:t>PHMDC Checklist</w:t>
            </w:r>
          </w:p>
        </w:tc>
      </w:tr>
      <w:tr w:rsidR="00BA7F99" w:rsidRPr="00BA7F99" w:rsidTr="00476825">
        <w:trPr>
          <w:trHeight w:val="351"/>
        </w:trPr>
        <w:tc>
          <w:tcPr>
            <w:tcW w:w="5823" w:type="dxa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Initiate line lists of ill residents and staff </w:t>
            </w:r>
          </w:p>
        </w:tc>
        <w:tc>
          <w:tcPr>
            <w:tcW w:w="4887" w:type="dxa"/>
            <w:vMerge w:val="restart"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Ensure facility has WI DPH’s “Reporting, Prevention and Control of Acute Respiratory Illness Outbreaks in Long-Term Care Facilities” memo (on PHMDC website)</w:t>
            </w:r>
          </w:p>
        </w:tc>
      </w:tr>
      <w:tr w:rsidR="00BA7F99" w:rsidRPr="00BA7F99" w:rsidTr="00476825">
        <w:trPr>
          <w:trHeight w:val="801"/>
        </w:trPr>
        <w:tc>
          <w:tcPr>
            <w:tcW w:w="5823" w:type="dxa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BA7F99">
              <w:rPr>
                <w:rFonts w:asciiTheme="minorHAnsi" w:hAnsiTheme="minorHAnsi" w:cstheme="minorHAnsi"/>
                <w:sz w:val="20"/>
              </w:rPr>
              <w:t xml:space="preserve"> Implement droplet and/or contact precautions as appropriate: </w:t>
            </w:r>
            <w:hyperlink r:id="rId6" w:history="1">
              <w:r w:rsidRPr="00BA7F99">
                <w:rPr>
                  <w:rStyle w:val="Hyperlink"/>
                  <w:rFonts w:asciiTheme="minorHAnsi" w:hAnsiTheme="minorHAnsi" w:cstheme="minorHAnsi"/>
                  <w:sz w:val="20"/>
                </w:rPr>
                <w:t>http://www.publichealthmadison.com/disease/documents/LTCARIMemo.pdf</w:t>
              </w:r>
            </w:hyperlink>
          </w:p>
        </w:tc>
        <w:tc>
          <w:tcPr>
            <w:tcW w:w="4887" w:type="dxa"/>
            <w:vMerge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476825">
        <w:trPr>
          <w:trHeight w:val="630"/>
        </w:trPr>
        <w:tc>
          <w:tcPr>
            <w:tcW w:w="5823" w:type="dxa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Submit specimens for testing through residents’ health care providers</w:t>
            </w:r>
          </w:p>
        </w:tc>
        <w:tc>
          <w:tcPr>
            <w:tcW w:w="4887" w:type="dxa"/>
            <w:vMerge w:val="restart"/>
            <w:shd w:val="clear" w:color="auto" w:fill="F2F2F2"/>
          </w:tcPr>
          <w:p w:rsidR="00BA7F99" w:rsidRDefault="00BA7F99" w:rsidP="00476825">
            <w:pPr>
              <w:jc w:val="left"/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Refer caller to PHMDC’s LTCF website: </w:t>
            </w:r>
          </w:p>
          <w:p w:rsidR="00ED7D70" w:rsidRPr="00BA7F99" w:rsidRDefault="00ED7D70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Pr="00ED7D70">
                <w:rPr>
                  <w:rStyle w:val="Hyperlink"/>
                  <w:rFonts w:asciiTheme="minorHAnsi" w:hAnsiTheme="minorHAnsi" w:cstheme="minorHAnsi"/>
                  <w:sz w:val="20"/>
                </w:rPr>
                <w:t>https://www.publichealthmdc.com/health-services/partners-providers</w:t>
              </w:r>
            </w:hyperlink>
          </w:p>
        </w:tc>
      </w:tr>
      <w:tr w:rsidR="00BA7F99" w:rsidRPr="00BA7F99" w:rsidTr="00476825">
        <w:trPr>
          <w:trHeight w:val="630"/>
        </w:trPr>
        <w:tc>
          <w:tcPr>
            <w:tcW w:w="5823" w:type="dxa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Evaluate need to restrict visitors, new admissions, and optional activities in affected units</w:t>
            </w:r>
          </w:p>
        </w:tc>
        <w:tc>
          <w:tcPr>
            <w:tcW w:w="4887" w:type="dxa"/>
            <w:vMerge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476825">
        <w:trPr>
          <w:trHeight w:val="504"/>
        </w:trPr>
        <w:tc>
          <w:tcPr>
            <w:tcW w:w="5823" w:type="dxa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Evaluate need for prophylaxis for non-ill residents and staff</w:t>
            </w:r>
          </w:p>
        </w:tc>
        <w:tc>
          <w:tcPr>
            <w:tcW w:w="4887" w:type="dxa"/>
            <w:vMerge w:val="restart"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Complete, initial, and date this form and fax it to the reporting LTCF.  This will serve as acknowledgment that the outbreak was reported to PHMDC</w:t>
            </w:r>
          </w:p>
        </w:tc>
      </w:tr>
      <w:tr w:rsidR="00BA7F99" w:rsidRPr="00BA7F99" w:rsidTr="00476825">
        <w:trPr>
          <w:trHeight w:val="384"/>
        </w:trPr>
        <w:tc>
          <w:tcPr>
            <w:tcW w:w="5823" w:type="dxa"/>
            <w:vMerge w:val="restart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BA7F9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9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75FD7">
              <w:rPr>
                <w:rFonts w:asciiTheme="minorHAnsi" w:hAnsiTheme="minorHAnsi" w:cstheme="minorHAnsi"/>
                <w:sz w:val="20"/>
              </w:rPr>
            </w:r>
            <w:r w:rsidR="00575FD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7F9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A7F99">
              <w:rPr>
                <w:rFonts w:asciiTheme="minorHAnsi" w:hAnsiTheme="minorHAnsi" w:cstheme="minorHAnsi"/>
                <w:sz w:val="20"/>
              </w:rPr>
              <w:t xml:space="preserve"> Within two weeks of last case, fax this form, line lists, test results, and </w:t>
            </w:r>
            <w:hyperlink r:id="rId8" w:history="1">
              <w:r w:rsidRPr="00BA7F99">
                <w:rPr>
                  <w:rStyle w:val="Hyperlink"/>
                  <w:rFonts w:asciiTheme="minorHAnsi" w:hAnsiTheme="minorHAnsi" w:cstheme="minorHAnsi"/>
                  <w:sz w:val="20"/>
                </w:rPr>
                <w:t>Wisconsin Acute Respiratory Illness Outbreak Follow-up Form</w:t>
              </w:r>
            </w:hyperlink>
            <w:r w:rsidRPr="00BA7F99">
              <w:rPr>
                <w:rFonts w:asciiTheme="minorHAnsi" w:hAnsiTheme="minorHAnsi" w:cstheme="minorHAnsi"/>
                <w:sz w:val="20"/>
              </w:rPr>
              <w:t xml:space="preserve"> (PDF) to  ACD Admin (fax 608-266-4858)</w:t>
            </w:r>
          </w:p>
        </w:tc>
        <w:tc>
          <w:tcPr>
            <w:tcW w:w="4887" w:type="dxa"/>
            <w:vMerge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7F99" w:rsidRPr="00BA7F99" w:rsidTr="00476825">
        <w:trPr>
          <w:trHeight w:val="732"/>
        </w:trPr>
        <w:tc>
          <w:tcPr>
            <w:tcW w:w="5823" w:type="dxa"/>
            <w:vMerge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7" w:type="dxa"/>
            <w:shd w:val="clear" w:color="auto" w:fill="F2F2F2"/>
          </w:tcPr>
          <w:p w:rsidR="00BA7F99" w:rsidRPr="00BA7F99" w:rsidRDefault="00BA7F99" w:rsidP="00476825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A7F99" w:rsidRPr="00BA7F99" w:rsidRDefault="00BA7F99" w:rsidP="00BA7F99">
      <w:pPr>
        <w:spacing w:line="360" w:lineRule="auto"/>
        <w:ind w:left="-360"/>
        <w:rPr>
          <w:rFonts w:asciiTheme="minorHAnsi" w:hAnsiTheme="minorHAnsi" w:cstheme="minorHAnsi"/>
          <w:sz w:val="20"/>
        </w:rPr>
      </w:pPr>
    </w:p>
    <w:p w:rsidR="00BA7F99" w:rsidRPr="00BA7F99" w:rsidRDefault="00BA7F99" w:rsidP="00BA7F99">
      <w:pPr>
        <w:spacing w:line="360" w:lineRule="auto"/>
        <w:ind w:left="-360"/>
        <w:rPr>
          <w:rFonts w:asciiTheme="minorHAnsi" w:hAnsiTheme="minorHAnsi" w:cstheme="minorHAnsi"/>
          <w:sz w:val="20"/>
        </w:rPr>
      </w:pPr>
      <w:r w:rsidRPr="00BA7F99">
        <w:rPr>
          <w:rFonts w:asciiTheme="minorHAnsi" w:hAnsiTheme="minorHAnsi" w:cstheme="minorHAnsi"/>
          <w:b/>
          <w:sz w:val="20"/>
        </w:rPr>
        <w:t>Date: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b/>
          <w:sz w:val="20"/>
        </w:rPr>
        <w:t>PHMDC initials: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  <w:bookmarkEnd w:id="14"/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sz w:val="20"/>
        </w:rPr>
        <w:tab/>
      </w:r>
      <w:r w:rsidRPr="00BA7F99">
        <w:rPr>
          <w:rFonts w:asciiTheme="minorHAnsi" w:hAnsiTheme="minorHAnsi" w:cstheme="minorHAnsi"/>
          <w:b/>
          <w:sz w:val="20"/>
        </w:rPr>
        <w:t>WEDSS ID#:</w:t>
      </w:r>
      <w:r w:rsidRPr="00BA7F99">
        <w:rPr>
          <w:rFonts w:asciiTheme="minorHAnsi" w:hAnsiTheme="minorHAnsi" w:cstheme="minorHAnsi"/>
          <w:sz w:val="20"/>
        </w:rPr>
        <w:t xml:space="preserve"> </w:t>
      </w:r>
      <w:r w:rsidRPr="00BA7F99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A7F99">
        <w:rPr>
          <w:rFonts w:asciiTheme="minorHAnsi" w:hAnsiTheme="minorHAnsi" w:cstheme="minorHAnsi"/>
          <w:sz w:val="20"/>
        </w:rPr>
        <w:instrText xml:space="preserve"> FORMTEXT </w:instrText>
      </w:r>
      <w:r w:rsidRPr="00BA7F99">
        <w:rPr>
          <w:rFonts w:asciiTheme="minorHAnsi" w:hAnsiTheme="minorHAnsi" w:cstheme="minorHAnsi"/>
          <w:sz w:val="20"/>
        </w:rPr>
      </w:r>
      <w:r w:rsidRPr="00BA7F99">
        <w:rPr>
          <w:rFonts w:asciiTheme="minorHAnsi" w:hAnsiTheme="minorHAnsi" w:cstheme="minorHAnsi"/>
          <w:sz w:val="20"/>
        </w:rPr>
        <w:fldChar w:fldCharType="separate"/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noProof/>
          <w:sz w:val="20"/>
        </w:rPr>
        <w:t> </w:t>
      </w:r>
      <w:r w:rsidRPr="00BA7F99">
        <w:rPr>
          <w:rFonts w:asciiTheme="minorHAnsi" w:hAnsiTheme="minorHAnsi" w:cstheme="minorHAnsi"/>
          <w:sz w:val="20"/>
        </w:rPr>
        <w:fldChar w:fldCharType="end"/>
      </w:r>
    </w:p>
    <w:p w:rsidR="00BA7F99" w:rsidRPr="00BA7F99" w:rsidRDefault="00BA7F99" w:rsidP="00BA7F99">
      <w:pPr>
        <w:rPr>
          <w:rFonts w:asciiTheme="minorHAnsi" w:hAnsiTheme="minorHAnsi" w:cs="Arial"/>
          <w:sz w:val="18"/>
          <w:szCs w:val="18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31A50">
      <w:pPr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EE31BE" w:rsidRPr="00BA7F99" w:rsidRDefault="00EE31BE" w:rsidP="00CE3C0F">
      <w:pPr>
        <w:tabs>
          <w:tab w:val="left" w:pos="7920"/>
        </w:tabs>
        <w:rPr>
          <w:rFonts w:asciiTheme="minorHAnsi" w:hAnsiTheme="minorHAnsi"/>
        </w:rPr>
      </w:pPr>
    </w:p>
    <w:p w:rsidR="00C5250D" w:rsidRPr="00BA7F99" w:rsidRDefault="00CE3C0F" w:rsidP="00CE3C0F">
      <w:pPr>
        <w:tabs>
          <w:tab w:val="left" w:pos="7920"/>
        </w:tabs>
        <w:rPr>
          <w:rFonts w:asciiTheme="minorHAnsi" w:hAnsiTheme="minorHAnsi"/>
        </w:rPr>
      </w:pPr>
      <w:r w:rsidRPr="00BA7F99">
        <w:rPr>
          <w:rFonts w:asciiTheme="minorHAnsi" w:hAnsiTheme="minorHAnsi"/>
        </w:rPr>
        <w:tab/>
      </w:r>
    </w:p>
    <w:sectPr w:rsidR="00C5250D" w:rsidRPr="00BA7F99" w:rsidSect="00BA7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1" w:rsidRDefault="00032891" w:rsidP="004C524C">
      <w:r>
        <w:separator/>
      </w:r>
    </w:p>
  </w:endnote>
  <w:endnote w:type="continuationSeparator" w:id="0">
    <w:p w:rsidR="00032891" w:rsidRDefault="00032891" w:rsidP="004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301C3" id="Rectangle 10" o:spid="_x0000_s1026" style="position:absolute;margin-left:-73.3pt;margin-top:2.7pt;width:613.1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002c5f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471A28" wp14:editId="02C35A69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92AE86" id="Rectangle 5" o:spid="_x0000_s1026" style="position:absolute;margin-left:-72.3pt;margin-top:.85pt;width:613pt;height:4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002c5f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column">
                <wp:posOffset>-921716</wp:posOffset>
              </wp:positionH>
              <wp:positionV relativeFrom="paragraph">
                <wp:posOffset>7620</wp:posOffset>
              </wp:positionV>
              <wp:extent cx="7785100" cy="609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672BD" id="Rectangle 15" o:spid="_x0000_s1026" style="position:absolute;margin-left:-72.6pt;margin-top:.6pt;width:613pt;height:4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" fillcolor="#002c5f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1" w:rsidRDefault="00032891" w:rsidP="004C524C">
      <w:r>
        <w:separator/>
      </w:r>
    </w:p>
  </w:footnote>
  <w:footnote w:type="continuationSeparator" w:id="0">
    <w:p w:rsidR="00032891" w:rsidRDefault="00032891" w:rsidP="004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71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002c5f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5B879" id="Rectangle 7" o:spid="_x0000_s1026" style="position:absolute;margin-left:123.35pt;margin-top:14.4pt;width:416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A3A775" wp14:editId="115BFC7D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E5E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38C126" id="Group 3" o:spid="_x0000_s1026" style="position:absolute;margin-left:-72.65pt;margin-top:14.4pt;width:612.7pt;height:28.8pt;z-index:251662336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oaYSE1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" fillcolor="#e5e9ef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002c5f [3205]" stroked="f" strokeweight="2pt"/>
              <w10:wrap anchory="page"/>
            </v:group>
          </w:pict>
        </mc:Fallback>
      </mc:AlternateContent>
    </w:r>
  </w:p>
  <w:p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575FD7">
      <w:rPr>
        <w:noProof/>
        <w:sz w:val="20"/>
      </w:rPr>
      <w:t>January 30, 2023</w:t>
    </w:r>
    <w:r>
      <w:rPr>
        <w:sz w:val="20"/>
      </w:rPr>
      <w:fldChar w:fldCharType="end"/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575FD7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Header"/>
    </w:pPr>
    <w:r w:rsidRPr="00EE31BE">
      <w:rPr>
        <w:noProof/>
      </w:rPr>
      <w:drawing>
        <wp:anchor distT="0" distB="0" distL="114300" distR="114300" simplePos="0" relativeHeight="251732992" behindDoc="0" locked="0" layoutInCell="1" allowOverlap="1" wp14:anchorId="498B6AD1" wp14:editId="048DB290">
          <wp:simplePos x="0" y="0"/>
          <wp:positionH relativeFrom="column">
            <wp:posOffset>-635635</wp:posOffset>
          </wp:positionH>
          <wp:positionV relativeFrom="paragraph">
            <wp:posOffset>356235</wp:posOffset>
          </wp:positionV>
          <wp:extent cx="2146300" cy="843915"/>
          <wp:effectExtent l="0" t="0" r="6350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1BE"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2B64FA6A" wp14:editId="5BE78D00">
              <wp:simplePos x="0" y="0"/>
              <wp:positionH relativeFrom="column">
                <wp:posOffset>-922020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E5E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entagon 13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5A320A" id="Group 11" o:spid="_x0000_s1026" style="position:absolute;margin-left:-72.6pt;margin-top:14.4pt;width:612.7pt;height:28.8pt;z-index:2518650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">
              <v:rect id="Rectangle 1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" fillcolor="#e5e9ef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" adj="21134" fillcolor="#002c5f [3205]" stroked="f" strokeweight="2pt"/>
              <w10:wrap anchory="page"/>
            </v:group>
          </w:pict>
        </mc:Fallback>
      </mc:AlternateContent>
    </w:r>
    <w:r w:rsidRPr="00EE31BE"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989B281" wp14:editId="0291B8A3">
              <wp:simplePos x="0" y="0"/>
              <wp:positionH relativeFrom="column">
                <wp:posOffset>4184015</wp:posOffset>
              </wp:positionH>
              <wp:positionV relativeFrom="paragraph">
                <wp:posOffset>-206679</wp:posOffset>
              </wp:positionV>
              <wp:extent cx="2578100" cy="165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100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Phone (608) 266-4821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Fax (608) 266-4858</w:t>
                          </w:r>
                        </w:p>
                        <w:p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www.publichealthmdc.com</w:t>
                          </w:r>
                        </w:p>
                        <w:p w:rsidR="00EE31BE" w:rsidRPr="00591006" w:rsidRDefault="00EE31BE" w:rsidP="00EE31BE">
                          <w:pPr>
                            <w:ind w:right="340"/>
                            <w:jc w:val="right"/>
                            <w:rPr>
                              <w:color w:val="002C5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281" id="Rectangle 9" o:spid="_x0000_s1026" style="position:absolute;margin-left:329.45pt;margin-top:-16.25pt;width:203pt;height:1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" filled="f" stroked="f" strokeweight="2pt">
              <v:textbox>
                <w:txbxContent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Phone (608) 266-4821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Fax (608) 266-4858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www.publichealthmdc.com</w:t>
                    </w:r>
                  </w:p>
                  <w:p w:rsidR="00EE31BE" w:rsidRPr="00591006" w:rsidRDefault="00EE31BE" w:rsidP="00EE31BE">
                    <w:pPr>
                      <w:ind w:right="340"/>
                      <w:jc w:val="right"/>
                      <w:rPr>
                        <w:color w:val="002C5F" w:themeColor="text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  <w:p w:rsidR="00EE31BE" w:rsidRDefault="00EE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032891"/>
    <w:rsid w:val="00053856"/>
    <w:rsid w:val="000B1689"/>
    <w:rsid w:val="000C7720"/>
    <w:rsid w:val="000E102C"/>
    <w:rsid w:val="001670D0"/>
    <w:rsid w:val="00175599"/>
    <w:rsid w:val="003521E2"/>
    <w:rsid w:val="003566BC"/>
    <w:rsid w:val="00476825"/>
    <w:rsid w:val="004C524C"/>
    <w:rsid w:val="004D5459"/>
    <w:rsid w:val="005109B6"/>
    <w:rsid w:val="00575FD7"/>
    <w:rsid w:val="00591006"/>
    <w:rsid w:val="006122BB"/>
    <w:rsid w:val="00633D43"/>
    <w:rsid w:val="006901EF"/>
    <w:rsid w:val="00750332"/>
    <w:rsid w:val="00751012"/>
    <w:rsid w:val="00823246"/>
    <w:rsid w:val="00A71416"/>
    <w:rsid w:val="00AC1200"/>
    <w:rsid w:val="00BA7F99"/>
    <w:rsid w:val="00BC2071"/>
    <w:rsid w:val="00C31A50"/>
    <w:rsid w:val="00C5250D"/>
    <w:rsid w:val="00CE3C0F"/>
    <w:rsid w:val="00D6695D"/>
    <w:rsid w:val="00E64ADB"/>
    <w:rsid w:val="00ED7D70"/>
    <w:rsid w:val="00EE31BE"/>
    <w:rsid w:val="00F071A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0095D3"/>
  <w15:docId w15:val="{ADFA735A-0741-4934-8C8B-30D49C4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line="276" w:lineRule="auto"/>
      <w:jc w:val="left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line="276" w:lineRule="auto"/>
      <w:jc w:val="left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A7F99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A7F99"/>
    <w:rPr>
      <w:rFonts w:ascii="Tahoma" w:eastAsia="Times New Roman" w:hAnsi="Tahoma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2071"/>
    <w:rPr>
      <w:color w:val="73A8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mdc.com/documents/ARI%20outbreak%20follow%20up_updated%202-14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publichealthmdc.com/health-services/partners-provider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blichealthmadison.com/disease/documents/LTCARIMemo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PH%20Ltr-NoAddress.dotx" TargetMode="Externa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 Ltr-NoAddress.dotx</Template>
  <TotalTime>17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helcc</dc:creator>
  <cp:lastModifiedBy>Schmitz, Natalie</cp:lastModifiedBy>
  <cp:revision>6</cp:revision>
  <cp:lastPrinted>2023-01-30T20:16:00Z</cp:lastPrinted>
  <dcterms:created xsi:type="dcterms:W3CDTF">2023-01-30T20:11:00Z</dcterms:created>
  <dcterms:modified xsi:type="dcterms:W3CDTF">2023-01-30T20:28:00Z</dcterms:modified>
</cp:coreProperties>
</file>