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2F" w:rsidRPr="00C50A0C" w:rsidRDefault="00F22AE8" w:rsidP="00186EFA">
      <w:pPr>
        <w:pStyle w:val="Heading1"/>
        <w:rPr>
          <w:rFonts w:eastAsia="SimHei"/>
          <w:noProof/>
          <w:lang w:eastAsia="zh-CN"/>
        </w:rPr>
      </w:pPr>
      <w:r>
        <w:rPr>
          <w:rFonts w:eastAsia="SimHei"/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-228600</wp:posOffset>
            </wp:positionH>
            <wp:positionV relativeFrom="page">
              <wp:posOffset>228600</wp:posOffset>
            </wp:positionV>
            <wp:extent cx="1371600" cy="516890"/>
            <wp:effectExtent l="0" t="0" r="0" b="0"/>
            <wp:wrapNone/>
            <wp:docPr id="2" name="Picture 4" descr="PHMDCLogo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MDCLogo-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F90" w:rsidRPr="00C50A0C">
        <w:rPr>
          <w:rFonts w:eastAsia="SimHei"/>
          <w:szCs w:val="22"/>
          <w:lang w:eastAsia="zh-CN"/>
        </w:rPr>
        <w:t>威斯康星州免疫登记</w:t>
      </w:r>
    </w:p>
    <w:p w:rsidR="00186EFA" w:rsidRPr="00C50A0C" w:rsidRDefault="0076692F" w:rsidP="00186EFA">
      <w:pPr>
        <w:pStyle w:val="Heading1"/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疫苗管理记录：成人</w:t>
      </w:r>
    </w:p>
    <w:p w:rsidR="00186EFA" w:rsidRPr="00C50A0C" w:rsidRDefault="00186EFA" w:rsidP="00186EFA">
      <w:pPr>
        <w:rPr>
          <w:rFonts w:eastAsia="SimHei"/>
          <w:lang w:eastAsia="zh-CN"/>
        </w:rPr>
      </w:pPr>
    </w:p>
    <w:p w:rsidR="00186EFA" w:rsidRPr="00C50A0C" w:rsidRDefault="00186EFA" w:rsidP="0076692F">
      <w:pPr>
        <w:rPr>
          <w:rFonts w:eastAsia="SimHei"/>
          <w:lang w:eastAsia="zh-CN"/>
        </w:rPr>
      </w:pPr>
    </w:p>
    <w:p w:rsidR="00186EFA" w:rsidRPr="00C50A0C" w:rsidRDefault="0076692F" w:rsidP="00CE5532">
      <w:pPr>
        <w:jc w:val="both"/>
        <w:rPr>
          <w:rFonts w:eastAsia="SimHei"/>
          <w:sz w:val="16"/>
          <w:szCs w:val="16"/>
          <w:lang w:eastAsia="zh-CN"/>
        </w:rPr>
      </w:pPr>
      <w:r w:rsidRPr="00C50A0C">
        <w:rPr>
          <w:rFonts w:eastAsia="SimHei"/>
          <w:sz w:val="16"/>
          <w:szCs w:val="16"/>
          <w:lang w:eastAsia="zh-CN"/>
        </w:rPr>
        <w:t>此表中的信息会被保留以证明您已同意进行免疫接种。该信息会存储在名为</w:t>
      </w:r>
      <w:r w:rsidRPr="00C50A0C">
        <w:rPr>
          <w:rFonts w:eastAsia="SimHei"/>
          <w:sz w:val="16"/>
          <w:szCs w:val="16"/>
          <w:lang w:eastAsia="zh-CN"/>
        </w:rPr>
        <w:t xml:space="preserve"> WIR </w:t>
      </w:r>
      <w:r w:rsidRPr="00C50A0C">
        <w:rPr>
          <w:rFonts w:eastAsia="SimHei"/>
          <w:sz w:val="16"/>
          <w:szCs w:val="16"/>
          <w:lang w:eastAsia="zh-CN"/>
        </w:rPr>
        <w:t>的计算机数据库中。您的医生，学校和卫生</w:t>
      </w:r>
      <w:r w:rsidR="00D60D50" w:rsidRPr="00D60D50">
        <w:rPr>
          <w:rFonts w:eastAsia="SimHei" w:hint="eastAsia"/>
          <w:sz w:val="16"/>
          <w:szCs w:val="16"/>
          <w:lang w:eastAsia="zh-CN"/>
        </w:rPr>
        <w:t>署</w:t>
      </w:r>
      <w:r w:rsidRPr="00C50A0C">
        <w:rPr>
          <w:rFonts w:eastAsia="SimHei"/>
          <w:sz w:val="16"/>
          <w:szCs w:val="16"/>
          <w:lang w:eastAsia="zh-CN"/>
        </w:rPr>
        <w:t>均可以查看该信息。您不需要提供全部信息。如有问题，请随时提问。</w:t>
      </w:r>
    </w:p>
    <w:p w:rsidR="00202050" w:rsidRPr="00C50A0C" w:rsidRDefault="00202050" w:rsidP="0076692F">
      <w:pPr>
        <w:rPr>
          <w:rFonts w:eastAsia="SimHei"/>
          <w:lang w:eastAsia="zh-CN"/>
        </w:rPr>
      </w:pPr>
    </w:p>
    <w:p w:rsidR="0076692F" w:rsidRPr="00C50A0C" w:rsidRDefault="0076692F" w:rsidP="0076692F">
      <w:pPr>
        <w:rPr>
          <w:rFonts w:eastAsia="SimHei"/>
          <w:lang w:eastAsia="zh-CN"/>
        </w:rPr>
      </w:pPr>
    </w:p>
    <w:p w:rsidR="0076692F" w:rsidRPr="00C50A0C" w:rsidRDefault="0076692F" w:rsidP="0076692F">
      <w:pPr>
        <w:tabs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姓：</w:t>
      </w:r>
      <w:bookmarkStart w:id="0" w:name="Text1"/>
      <w:r w:rsidR="00D651E4">
        <w:rPr>
          <w:rFonts w:eastAsia="SimHe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D651E4">
        <w:rPr>
          <w:rFonts w:eastAsia="SimHei"/>
          <w:u w:val="single"/>
        </w:rPr>
        <w:instrText xml:space="preserve"> FORMTEXT </w:instrText>
      </w:r>
      <w:r w:rsidR="00D651E4">
        <w:rPr>
          <w:rFonts w:eastAsia="SimHei"/>
          <w:u w:val="single"/>
        </w:rPr>
      </w:r>
      <w:r w:rsidR="00D651E4">
        <w:rPr>
          <w:rFonts w:eastAsia="SimHei"/>
          <w:u w:val="single"/>
        </w:rPr>
        <w:fldChar w:fldCharType="separate"/>
      </w:r>
      <w:bookmarkStart w:id="2" w:name="_GoBack"/>
      <w:r w:rsidR="00D651E4">
        <w:rPr>
          <w:rFonts w:eastAsia="SimHei"/>
          <w:noProof/>
          <w:u w:val="single"/>
        </w:rPr>
        <w:t> </w:t>
      </w:r>
      <w:r w:rsidR="00D651E4">
        <w:rPr>
          <w:rFonts w:eastAsia="SimHei"/>
          <w:noProof/>
          <w:u w:val="single"/>
        </w:rPr>
        <w:t> </w:t>
      </w:r>
      <w:r w:rsidR="00D651E4">
        <w:rPr>
          <w:rFonts w:eastAsia="SimHei"/>
          <w:noProof/>
          <w:u w:val="single"/>
        </w:rPr>
        <w:t> </w:t>
      </w:r>
      <w:r w:rsidR="00D651E4">
        <w:rPr>
          <w:rFonts w:eastAsia="SimHei"/>
          <w:noProof/>
          <w:u w:val="single"/>
        </w:rPr>
        <w:t> </w:t>
      </w:r>
      <w:r w:rsidR="00D651E4">
        <w:rPr>
          <w:rFonts w:eastAsia="SimHei"/>
          <w:noProof/>
          <w:u w:val="single"/>
        </w:rPr>
        <w:t> </w:t>
      </w:r>
      <w:bookmarkEnd w:id="2"/>
      <w:r w:rsidR="00D651E4">
        <w:rPr>
          <w:rFonts w:eastAsia="SimHei"/>
          <w:u w:val="single"/>
        </w:rPr>
        <w:fldChar w:fldCharType="end"/>
      </w:r>
      <w:bookmarkEnd w:id="1"/>
      <w:r w:rsidRPr="00C50A0C">
        <w:rPr>
          <w:rFonts w:eastAsia="SimHei"/>
          <w:szCs w:val="22"/>
          <w:u w:val="single"/>
          <w:lang w:eastAsia="zh-CN"/>
        </w:rPr>
        <w:tab/>
      </w:r>
      <w:r w:rsidRPr="00C50A0C">
        <w:rPr>
          <w:rFonts w:eastAsia="SimHei"/>
          <w:szCs w:val="22"/>
          <w:lang w:eastAsia="zh-CN"/>
        </w:rPr>
        <w:tab/>
      </w:r>
      <w:r w:rsidRPr="00C50A0C">
        <w:rPr>
          <w:rFonts w:eastAsia="SimHei"/>
          <w:szCs w:val="22"/>
          <w:lang w:eastAsia="zh-CN"/>
        </w:rPr>
        <w:t>名：</w:t>
      </w:r>
      <w:bookmarkStart w:id="3" w:name="Text2"/>
      <w:bookmarkEnd w:id="0"/>
      <w:r w:rsidR="00194451" w:rsidRPr="00C50A0C">
        <w:rPr>
          <w:rFonts w:eastAsia="SimHe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36FD4"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B36FD4" w:rsidRPr="00C50A0C">
        <w:rPr>
          <w:rFonts w:eastAsia="SimHei"/>
          <w:noProof/>
          <w:u w:val="single"/>
        </w:rPr>
        <w:t> </w:t>
      </w:r>
      <w:r w:rsidR="00B36FD4" w:rsidRPr="00C50A0C">
        <w:rPr>
          <w:rFonts w:eastAsia="SimHei"/>
          <w:noProof/>
          <w:u w:val="single"/>
        </w:rPr>
        <w:t> </w:t>
      </w:r>
      <w:r w:rsidR="00B36FD4" w:rsidRPr="00C50A0C">
        <w:rPr>
          <w:rFonts w:eastAsia="SimHei"/>
          <w:noProof/>
          <w:u w:val="single"/>
        </w:rPr>
        <w:t> </w:t>
      </w:r>
      <w:r w:rsidR="00B36FD4" w:rsidRPr="00C50A0C">
        <w:rPr>
          <w:rFonts w:eastAsia="SimHei"/>
          <w:noProof/>
          <w:u w:val="single"/>
        </w:rPr>
        <w:t> </w:t>
      </w:r>
      <w:r w:rsidR="00B36FD4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r w:rsidRPr="00C50A0C">
        <w:rPr>
          <w:rFonts w:eastAsia="SimHei"/>
          <w:u w:val="single"/>
          <w:lang w:eastAsia="zh-CN"/>
        </w:rPr>
        <w:t xml:space="preserve"> </w:t>
      </w:r>
      <w:bookmarkEnd w:id="3"/>
      <w:r w:rsidR="00564A10" w:rsidRPr="00C50A0C">
        <w:rPr>
          <w:rFonts w:eastAsia="SimHei" w:hint="eastAsia"/>
          <w:u w:val="single"/>
          <w:lang w:eastAsia="zh-CN"/>
        </w:rPr>
        <w:tab/>
      </w:r>
      <w:r w:rsidR="00564A10" w:rsidRPr="00C50A0C">
        <w:rPr>
          <w:rFonts w:eastAsia="SimHei"/>
          <w:lang w:eastAsia="zh-CN"/>
        </w:rPr>
        <w:tab/>
      </w:r>
      <w:r w:rsidR="00A34E33" w:rsidRPr="00C50A0C">
        <w:rPr>
          <w:rFonts w:ascii="??" w:eastAsia="SimHei" w:cs="??" w:hint="eastAsia"/>
          <w:szCs w:val="20"/>
          <w:lang w:val="zh-CN" w:eastAsia="zh-CN"/>
        </w:rPr>
        <w:t>中间名</w:t>
      </w:r>
      <w:r w:rsidR="00A34E33" w:rsidRPr="00C50A0C">
        <w:rPr>
          <w:rFonts w:ascii="Arial Unicode MS" w:eastAsia="SimHei" w:cs="Arial Unicode MS" w:hint="eastAsia"/>
          <w:szCs w:val="20"/>
          <w:lang w:val="zh-CN" w:eastAsia="zh-CN"/>
        </w:rPr>
        <w:t>：</w:t>
      </w:r>
      <w:r w:rsidR="00194451" w:rsidRPr="00C50A0C">
        <w:rPr>
          <w:rFonts w:eastAsia="SimHe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64A10"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564A10" w:rsidRPr="00C50A0C">
        <w:rPr>
          <w:rFonts w:eastAsia="SimHei"/>
          <w:noProof/>
          <w:u w:val="single"/>
        </w:rPr>
        <w:t> </w:t>
      </w:r>
      <w:r w:rsidR="00564A10" w:rsidRPr="00C50A0C">
        <w:rPr>
          <w:rFonts w:eastAsia="SimHei"/>
          <w:noProof/>
          <w:u w:val="single"/>
        </w:rPr>
        <w:t> </w:t>
      </w:r>
      <w:r w:rsidR="00564A10" w:rsidRPr="00C50A0C">
        <w:rPr>
          <w:rFonts w:eastAsia="SimHei"/>
          <w:noProof/>
          <w:u w:val="single"/>
        </w:rPr>
        <w:t> </w:t>
      </w:r>
      <w:r w:rsidR="00564A10" w:rsidRPr="00C50A0C">
        <w:rPr>
          <w:rFonts w:eastAsia="SimHei"/>
          <w:noProof/>
          <w:u w:val="single"/>
        </w:rPr>
        <w:t> </w:t>
      </w:r>
      <w:r w:rsidR="00564A10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bookmarkEnd w:id="4"/>
      <w:r w:rsidR="00564A10" w:rsidRPr="00C50A0C">
        <w:rPr>
          <w:rFonts w:eastAsia="SimHei"/>
          <w:u w:val="single"/>
          <w:lang w:eastAsia="zh-CN"/>
        </w:rPr>
        <w:tab/>
      </w:r>
    </w:p>
    <w:p w:rsidR="0076692F" w:rsidRPr="00C50A0C" w:rsidRDefault="0076692F" w:rsidP="0076692F">
      <w:pPr>
        <w:tabs>
          <w:tab w:val="left" w:pos="144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eastAsia="SimHei"/>
          <w:lang w:eastAsia="zh-CN"/>
        </w:rPr>
      </w:pPr>
    </w:p>
    <w:p w:rsidR="0076692F" w:rsidRPr="00C50A0C" w:rsidRDefault="0076692F" w:rsidP="0076692F">
      <w:pPr>
        <w:tabs>
          <w:tab w:val="left" w:pos="144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出生日期：</w:t>
      </w:r>
      <w:r w:rsidR="003D47AC" w:rsidRPr="00C50A0C">
        <w:rPr>
          <w:rFonts w:eastAsia="SimHei"/>
          <w:lang w:eastAsia="zh-CN"/>
        </w:rPr>
        <w:tab/>
      </w:r>
      <w:r w:rsidR="003D47AC" w:rsidRPr="00C50A0C">
        <w:rPr>
          <w:rFonts w:eastAsia="SimHei" w:hint="eastAsia"/>
          <w:lang w:eastAsia="zh-CN"/>
        </w:rPr>
        <w:t>月</w:t>
      </w:r>
      <w:r w:rsidR="003D47AC" w:rsidRPr="00C50A0C">
        <w:rPr>
          <w:rFonts w:eastAsia="SimHei"/>
          <w:u w:val="single"/>
          <w:lang w:eastAsia="zh-CN"/>
        </w:rPr>
        <w:t xml:space="preserve"> </w:t>
      </w:r>
      <w:r w:rsidR="00194451" w:rsidRPr="00C50A0C">
        <w:rPr>
          <w:rFonts w:eastAsia="SimHe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D47AC"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3D47AC" w:rsidRPr="00C50A0C">
        <w:rPr>
          <w:rFonts w:eastAsia="SimHei"/>
          <w:noProof/>
          <w:u w:val="single"/>
        </w:rPr>
        <w:t> </w:t>
      </w:r>
      <w:r w:rsidR="003D47AC" w:rsidRPr="00C50A0C">
        <w:rPr>
          <w:rFonts w:eastAsia="SimHei"/>
          <w:noProof/>
          <w:u w:val="single"/>
        </w:rPr>
        <w:t> </w:t>
      </w:r>
      <w:r w:rsidR="003D47AC" w:rsidRPr="00C50A0C">
        <w:rPr>
          <w:rFonts w:eastAsia="SimHei"/>
          <w:noProof/>
          <w:u w:val="single"/>
        </w:rPr>
        <w:t> </w:t>
      </w:r>
      <w:r w:rsidR="003D47AC" w:rsidRPr="00C50A0C">
        <w:rPr>
          <w:rFonts w:eastAsia="SimHei"/>
          <w:noProof/>
          <w:u w:val="single"/>
        </w:rPr>
        <w:t> </w:t>
      </w:r>
      <w:r w:rsidR="003D47AC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bookmarkEnd w:id="5"/>
      <w:r w:rsidR="003D47AC" w:rsidRPr="00C50A0C">
        <w:rPr>
          <w:rFonts w:eastAsia="SimHei"/>
          <w:u w:val="single"/>
          <w:lang w:eastAsia="zh-CN"/>
        </w:rPr>
        <w:tab/>
      </w:r>
      <w:r w:rsidR="003D47AC" w:rsidRPr="00C50A0C">
        <w:rPr>
          <w:rFonts w:eastAsia="SimHei"/>
          <w:lang w:eastAsia="zh-CN"/>
        </w:rPr>
        <w:tab/>
      </w:r>
      <w:r w:rsidR="003D47AC" w:rsidRPr="00C50A0C">
        <w:rPr>
          <w:rFonts w:eastAsia="SimHei" w:hint="eastAsia"/>
          <w:lang w:eastAsia="zh-CN"/>
        </w:rPr>
        <w:t>日</w:t>
      </w:r>
      <w:r w:rsidR="003D47AC" w:rsidRPr="00C50A0C">
        <w:rPr>
          <w:rFonts w:eastAsia="SimHei"/>
          <w:u w:val="single"/>
          <w:lang w:eastAsia="zh-CN"/>
        </w:rPr>
        <w:t xml:space="preserve"> </w:t>
      </w:r>
      <w:r w:rsidR="00194451" w:rsidRPr="00C50A0C">
        <w:rPr>
          <w:rFonts w:eastAsia="SimHe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D47AC"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3D47AC" w:rsidRPr="00C50A0C">
        <w:rPr>
          <w:rFonts w:eastAsia="SimHei"/>
          <w:noProof/>
          <w:u w:val="single"/>
        </w:rPr>
        <w:t> </w:t>
      </w:r>
      <w:r w:rsidR="003D47AC" w:rsidRPr="00C50A0C">
        <w:rPr>
          <w:rFonts w:eastAsia="SimHei"/>
          <w:noProof/>
          <w:u w:val="single"/>
        </w:rPr>
        <w:t> </w:t>
      </w:r>
      <w:r w:rsidR="003D47AC" w:rsidRPr="00C50A0C">
        <w:rPr>
          <w:rFonts w:eastAsia="SimHei"/>
          <w:noProof/>
          <w:u w:val="single"/>
        </w:rPr>
        <w:t> </w:t>
      </w:r>
      <w:r w:rsidR="003D47AC" w:rsidRPr="00C50A0C">
        <w:rPr>
          <w:rFonts w:eastAsia="SimHei"/>
          <w:noProof/>
          <w:u w:val="single"/>
        </w:rPr>
        <w:t> </w:t>
      </w:r>
      <w:r w:rsidR="003D47AC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bookmarkEnd w:id="6"/>
      <w:r w:rsidR="003D47AC" w:rsidRPr="00C50A0C">
        <w:rPr>
          <w:rFonts w:eastAsia="SimHei"/>
          <w:u w:val="single"/>
          <w:lang w:eastAsia="zh-CN"/>
        </w:rPr>
        <w:tab/>
      </w:r>
      <w:r w:rsidR="003D47AC" w:rsidRPr="00C50A0C">
        <w:rPr>
          <w:rFonts w:eastAsia="SimHei"/>
          <w:lang w:eastAsia="zh-CN"/>
        </w:rPr>
        <w:tab/>
      </w:r>
      <w:r w:rsidR="003D47AC" w:rsidRPr="00C50A0C">
        <w:rPr>
          <w:rFonts w:eastAsia="SimHei" w:hint="eastAsia"/>
          <w:lang w:eastAsia="zh-CN"/>
        </w:rPr>
        <w:t>年</w:t>
      </w:r>
      <w:r w:rsidR="003D47AC" w:rsidRPr="00C50A0C">
        <w:rPr>
          <w:rFonts w:eastAsia="SimHei"/>
          <w:u w:val="single"/>
          <w:lang w:eastAsia="zh-CN"/>
        </w:rPr>
        <w:t xml:space="preserve"> </w:t>
      </w:r>
      <w:r w:rsidR="00194451" w:rsidRPr="00C50A0C">
        <w:rPr>
          <w:rFonts w:eastAsia="SimHe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D47AC"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3D47AC" w:rsidRPr="00C50A0C">
        <w:rPr>
          <w:rFonts w:eastAsia="SimHei"/>
          <w:noProof/>
          <w:u w:val="single"/>
        </w:rPr>
        <w:t> </w:t>
      </w:r>
      <w:r w:rsidR="003D47AC" w:rsidRPr="00C50A0C">
        <w:rPr>
          <w:rFonts w:eastAsia="SimHei"/>
          <w:noProof/>
          <w:u w:val="single"/>
        </w:rPr>
        <w:t> </w:t>
      </w:r>
      <w:r w:rsidR="003D47AC" w:rsidRPr="00C50A0C">
        <w:rPr>
          <w:rFonts w:eastAsia="SimHei"/>
          <w:noProof/>
          <w:u w:val="single"/>
        </w:rPr>
        <w:t> </w:t>
      </w:r>
      <w:r w:rsidR="003D47AC" w:rsidRPr="00C50A0C">
        <w:rPr>
          <w:rFonts w:eastAsia="SimHei"/>
          <w:noProof/>
          <w:u w:val="single"/>
        </w:rPr>
        <w:t> </w:t>
      </w:r>
      <w:r w:rsidR="003D47AC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bookmarkEnd w:id="7"/>
      <w:r w:rsidR="003D47AC" w:rsidRPr="00C50A0C">
        <w:rPr>
          <w:rFonts w:eastAsia="SimHei"/>
          <w:u w:val="single"/>
          <w:lang w:eastAsia="zh-CN"/>
        </w:rPr>
        <w:tab/>
      </w:r>
    </w:p>
    <w:p w:rsidR="0076692F" w:rsidRPr="00C50A0C" w:rsidRDefault="0076692F" w:rsidP="0076692F">
      <w:pPr>
        <w:tabs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eastAsia="SimHei"/>
          <w:lang w:eastAsia="zh-CN"/>
        </w:rPr>
      </w:pPr>
    </w:p>
    <w:p w:rsidR="0076692F" w:rsidRPr="00C50A0C" w:rsidRDefault="0076692F" w:rsidP="003D2CA9">
      <w:pPr>
        <w:tabs>
          <w:tab w:val="right" w:pos="10800"/>
        </w:tabs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社会安全号码：</w:t>
      </w:r>
      <w:r w:rsidR="00194451" w:rsidRPr="00C50A0C">
        <w:rPr>
          <w:rFonts w:eastAsia="SimHe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6FD4"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B36FD4" w:rsidRPr="00C50A0C">
        <w:rPr>
          <w:rFonts w:eastAsia="SimHei"/>
          <w:noProof/>
          <w:u w:val="single"/>
        </w:rPr>
        <w:t> </w:t>
      </w:r>
      <w:r w:rsidR="00B36FD4" w:rsidRPr="00C50A0C">
        <w:rPr>
          <w:rFonts w:eastAsia="SimHei"/>
          <w:noProof/>
          <w:u w:val="single"/>
        </w:rPr>
        <w:t> </w:t>
      </w:r>
      <w:r w:rsidR="00B36FD4" w:rsidRPr="00C50A0C">
        <w:rPr>
          <w:rFonts w:eastAsia="SimHei"/>
          <w:noProof/>
          <w:u w:val="single"/>
        </w:rPr>
        <w:t> </w:t>
      </w:r>
      <w:r w:rsidR="00B36FD4" w:rsidRPr="00C50A0C">
        <w:rPr>
          <w:rFonts w:eastAsia="SimHei"/>
          <w:noProof/>
          <w:u w:val="single"/>
        </w:rPr>
        <w:t> </w:t>
      </w:r>
      <w:r w:rsidR="00B36FD4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r w:rsidRPr="00C50A0C">
        <w:rPr>
          <w:rFonts w:eastAsia="SimHei"/>
          <w:szCs w:val="22"/>
          <w:u w:val="single"/>
          <w:lang w:eastAsia="zh-CN"/>
        </w:rPr>
        <w:tab/>
      </w:r>
      <w:r w:rsidRPr="00C50A0C">
        <w:rPr>
          <w:rFonts w:eastAsia="SimHei"/>
          <w:szCs w:val="22"/>
          <w:lang w:eastAsia="zh-CN"/>
        </w:rPr>
        <w:t>（用于查找您自己的记录）</w:t>
      </w:r>
    </w:p>
    <w:p w:rsidR="0076692F" w:rsidRPr="00C50A0C" w:rsidRDefault="0076692F" w:rsidP="0076692F">
      <w:pPr>
        <w:tabs>
          <w:tab w:val="left" w:pos="1080"/>
          <w:tab w:val="left" w:pos="2160"/>
          <w:tab w:val="left" w:pos="5760"/>
          <w:tab w:val="left" w:pos="7200"/>
          <w:tab w:val="left" w:pos="8640"/>
        </w:tabs>
        <w:rPr>
          <w:rFonts w:eastAsia="SimHei"/>
          <w:lang w:eastAsia="zh-CN"/>
        </w:rPr>
      </w:pPr>
    </w:p>
    <w:p w:rsidR="0076692F" w:rsidRPr="00C50A0C" w:rsidRDefault="0076692F" w:rsidP="0076692F">
      <w:pPr>
        <w:tabs>
          <w:tab w:val="left" w:pos="1080"/>
          <w:tab w:val="left" w:pos="2160"/>
          <w:tab w:val="left" w:pos="5760"/>
          <w:tab w:val="left" w:pos="7200"/>
          <w:tab w:val="left" w:pos="8640"/>
        </w:tabs>
        <w:rPr>
          <w:rFonts w:eastAsia="SimHei"/>
          <w:lang w:eastAsia="zh-CN"/>
        </w:rPr>
      </w:pPr>
      <w:r w:rsidRPr="00C50A0C">
        <w:rPr>
          <w:rFonts w:eastAsia="SimHei"/>
          <w:szCs w:val="22"/>
        </w:rPr>
        <w:t>您是：</w:t>
      </w:r>
      <w:r w:rsidRPr="00C50A0C">
        <w:rPr>
          <w:rFonts w:eastAsia="SimHei"/>
          <w:szCs w:val="22"/>
        </w:rPr>
        <w:tab/>
      </w:r>
      <w:bookmarkStart w:id="8" w:name="Check1"/>
      <w:r w:rsidR="00194451"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6FD4" w:rsidRPr="00C50A0C">
        <w:rPr>
          <w:rFonts w:eastAsia="SimHei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="002E49A5" w:rsidRPr="00C50A0C">
        <w:rPr>
          <w:rFonts w:eastAsia="SimHei" w:hint="eastAsia"/>
          <w:lang w:eastAsia="zh-CN"/>
        </w:rPr>
        <w:t xml:space="preserve"> </w:t>
      </w:r>
      <w:r w:rsidRPr="00C50A0C">
        <w:rPr>
          <w:rFonts w:eastAsia="SimHei"/>
          <w:szCs w:val="22"/>
        </w:rPr>
        <w:t>男性</w:t>
      </w:r>
      <w:r w:rsidRPr="00C50A0C">
        <w:rPr>
          <w:rFonts w:eastAsia="SimHei"/>
          <w:szCs w:val="22"/>
        </w:rPr>
        <w:tab/>
      </w:r>
      <w:bookmarkEnd w:id="8"/>
      <w:r w:rsidR="00194451"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6FD4" w:rsidRPr="00C50A0C">
        <w:rPr>
          <w:rFonts w:eastAsia="SimHei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="002E49A5" w:rsidRPr="00C50A0C">
        <w:rPr>
          <w:rFonts w:eastAsia="SimHei" w:hint="eastAsia"/>
          <w:w w:val="80"/>
          <w:szCs w:val="20"/>
          <w:lang w:eastAsia="zh-CN"/>
        </w:rPr>
        <w:t xml:space="preserve"> </w:t>
      </w:r>
      <w:r w:rsidRPr="00C50A0C">
        <w:rPr>
          <w:rFonts w:eastAsia="SimHei"/>
          <w:szCs w:val="22"/>
        </w:rPr>
        <w:t>女性</w:t>
      </w:r>
    </w:p>
    <w:p w:rsidR="0076692F" w:rsidRPr="00C50A0C" w:rsidRDefault="0076692F" w:rsidP="0076692F">
      <w:pPr>
        <w:tabs>
          <w:tab w:val="left" w:pos="1080"/>
          <w:tab w:val="left" w:pos="2160"/>
          <w:tab w:val="left" w:pos="5760"/>
          <w:tab w:val="left" w:pos="7200"/>
          <w:tab w:val="left" w:pos="8640"/>
        </w:tabs>
        <w:rPr>
          <w:rFonts w:eastAsia="SimHei"/>
          <w:lang w:eastAsia="zh-CN"/>
        </w:rPr>
      </w:pPr>
    </w:p>
    <w:p w:rsidR="0076692F" w:rsidRPr="00C50A0C" w:rsidRDefault="0076692F" w:rsidP="0076692F">
      <w:pPr>
        <w:tabs>
          <w:tab w:val="left" w:pos="1080"/>
          <w:tab w:val="left" w:pos="2160"/>
          <w:tab w:val="left" w:pos="5760"/>
          <w:tab w:val="left" w:pos="7200"/>
          <w:tab w:val="left" w:pos="8640"/>
        </w:tabs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您是：</w:t>
      </w: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Pr="00C50A0C">
        <w:rPr>
          <w:rFonts w:eastAsia="SimHei"/>
          <w:szCs w:val="22"/>
          <w:lang w:eastAsia="zh-CN"/>
        </w:rPr>
        <w:t xml:space="preserve"> </w:t>
      </w:r>
      <w:r w:rsidRPr="00C50A0C">
        <w:rPr>
          <w:rFonts w:eastAsia="SimHei"/>
          <w:szCs w:val="22"/>
          <w:lang w:eastAsia="zh-CN"/>
        </w:rPr>
        <w:t>拉美裔</w:t>
      </w: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="00DE64BF" w:rsidRPr="00C50A0C">
        <w:rPr>
          <w:rFonts w:eastAsia="SimHei" w:hint="eastAsia"/>
          <w:w w:val="80"/>
          <w:lang w:eastAsia="zh-CN"/>
        </w:rPr>
        <w:t xml:space="preserve"> </w:t>
      </w:r>
      <w:r w:rsidRPr="00C50A0C">
        <w:rPr>
          <w:rFonts w:eastAsia="SimHei"/>
          <w:szCs w:val="22"/>
          <w:lang w:eastAsia="zh-CN"/>
        </w:rPr>
        <w:t>非拉美裔</w:t>
      </w:r>
    </w:p>
    <w:p w:rsidR="0076692F" w:rsidRPr="00C50A0C" w:rsidRDefault="0076692F" w:rsidP="0076692F">
      <w:pPr>
        <w:tabs>
          <w:tab w:val="left" w:pos="1080"/>
          <w:tab w:val="left" w:pos="3960"/>
          <w:tab w:val="left" w:pos="5760"/>
        </w:tabs>
        <w:rPr>
          <w:rFonts w:eastAsia="SimHei"/>
          <w:lang w:eastAsia="zh-CN"/>
        </w:rPr>
      </w:pPr>
    </w:p>
    <w:p w:rsidR="0076692F" w:rsidRPr="00C50A0C" w:rsidRDefault="0076692F" w:rsidP="0076692F">
      <w:pPr>
        <w:tabs>
          <w:tab w:val="left" w:pos="1080"/>
          <w:tab w:val="left" w:pos="5400"/>
          <w:tab w:val="left" w:pos="6840"/>
        </w:tabs>
        <w:spacing w:after="120"/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您是：</w:t>
      </w: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Pr="00C50A0C">
        <w:rPr>
          <w:rFonts w:eastAsia="SimHei"/>
          <w:szCs w:val="22"/>
          <w:lang w:eastAsia="zh-CN"/>
        </w:rPr>
        <w:t xml:space="preserve"> </w:t>
      </w:r>
      <w:r w:rsidRPr="00C50A0C">
        <w:rPr>
          <w:rFonts w:eastAsia="SimHei"/>
          <w:szCs w:val="22"/>
          <w:lang w:eastAsia="zh-CN"/>
        </w:rPr>
        <w:t>美洲印第安人或阿拉斯加原住民</w:t>
      </w: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Pr="00C50A0C">
        <w:rPr>
          <w:rFonts w:eastAsia="SimHei"/>
          <w:szCs w:val="22"/>
          <w:lang w:eastAsia="zh-CN"/>
        </w:rPr>
        <w:t xml:space="preserve"> </w:t>
      </w:r>
      <w:r w:rsidRPr="00C50A0C">
        <w:rPr>
          <w:rFonts w:eastAsia="SimHei"/>
          <w:szCs w:val="22"/>
          <w:lang w:eastAsia="zh-CN"/>
        </w:rPr>
        <w:t>亚洲人</w:t>
      </w: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Pr="00C50A0C">
        <w:rPr>
          <w:rFonts w:eastAsia="SimHei"/>
          <w:szCs w:val="22"/>
          <w:lang w:eastAsia="zh-CN"/>
        </w:rPr>
        <w:t xml:space="preserve"> </w:t>
      </w:r>
      <w:r w:rsidRPr="00C50A0C">
        <w:rPr>
          <w:rFonts w:eastAsia="SimHei"/>
          <w:szCs w:val="22"/>
          <w:lang w:eastAsia="zh-CN"/>
        </w:rPr>
        <w:t>黑人或非裔美国人</w:t>
      </w:r>
    </w:p>
    <w:p w:rsidR="0076692F" w:rsidRPr="00C50A0C" w:rsidRDefault="0076692F" w:rsidP="0076692F">
      <w:pPr>
        <w:tabs>
          <w:tab w:val="left" w:pos="1080"/>
          <w:tab w:val="left" w:pos="5400"/>
          <w:tab w:val="left" w:pos="6840"/>
        </w:tabs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Pr="00C50A0C">
        <w:rPr>
          <w:rFonts w:eastAsia="SimHei"/>
          <w:szCs w:val="22"/>
          <w:lang w:eastAsia="zh-CN"/>
        </w:rPr>
        <w:t xml:space="preserve"> </w:t>
      </w:r>
      <w:r w:rsidRPr="00C50A0C">
        <w:rPr>
          <w:rFonts w:eastAsia="SimHei"/>
          <w:szCs w:val="22"/>
          <w:lang w:eastAsia="zh-CN"/>
        </w:rPr>
        <w:t>夏威夷原住民或其他太平洋岛屿居民</w:t>
      </w: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Pr="00C50A0C">
        <w:rPr>
          <w:rFonts w:eastAsia="SimHei"/>
          <w:szCs w:val="22"/>
          <w:lang w:eastAsia="zh-CN"/>
        </w:rPr>
        <w:t xml:space="preserve"> </w:t>
      </w:r>
      <w:r w:rsidRPr="00C50A0C">
        <w:rPr>
          <w:rFonts w:eastAsia="SimHei"/>
          <w:szCs w:val="22"/>
          <w:lang w:eastAsia="zh-CN"/>
        </w:rPr>
        <w:t>白人</w:t>
      </w: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Pr="00C50A0C">
        <w:rPr>
          <w:rFonts w:eastAsia="SimHei"/>
          <w:szCs w:val="22"/>
          <w:lang w:eastAsia="zh-CN"/>
        </w:rPr>
        <w:t xml:space="preserve"> </w:t>
      </w:r>
      <w:r w:rsidRPr="00C50A0C">
        <w:rPr>
          <w:rFonts w:eastAsia="SimHei"/>
          <w:szCs w:val="22"/>
          <w:lang w:eastAsia="zh-CN"/>
        </w:rPr>
        <w:t>其他</w:t>
      </w:r>
    </w:p>
    <w:p w:rsidR="0076692F" w:rsidRPr="00C50A0C" w:rsidRDefault="0076692F" w:rsidP="0076692F">
      <w:pPr>
        <w:tabs>
          <w:tab w:val="left" w:pos="2160"/>
          <w:tab w:val="left" w:pos="7200"/>
          <w:tab w:val="left" w:pos="7560"/>
          <w:tab w:val="right" w:pos="10800"/>
        </w:tabs>
        <w:rPr>
          <w:rFonts w:eastAsia="SimHei"/>
          <w:lang w:eastAsia="zh-CN"/>
        </w:rPr>
      </w:pPr>
    </w:p>
    <w:p w:rsidR="0076692F" w:rsidRPr="00C50A0C" w:rsidRDefault="0076692F" w:rsidP="0076692F">
      <w:pPr>
        <w:tabs>
          <w:tab w:val="left" w:pos="2160"/>
          <w:tab w:val="left" w:pos="8280"/>
          <w:tab w:val="right" w:pos="10800"/>
        </w:tabs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您母亲的婚前姓氏（结婚之前的姓氏）和名：</w:t>
      </w:r>
      <w:bookmarkStart w:id="9" w:name="Text8"/>
      <w:r w:rsidR="00194451" w:rsidRPr="00C50A0C">
        <w:rPr>
          <w:rFonts w:eastAsia="SimHe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512B9"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F512B9" w:rsidRPr="00C50A0C">
        <w:rPr>
          <w:rFonts w:eastAsia="SimHei"/>
          <w:noProof/>
          <w:u w:val="single"/>
        </w:rPr>
        <w:t> </w:t>
      </w:r>
      <w:r w:rsidR="00F512B9" w:rsidRPr="00C50A0C">
        <w:rPr>
          <w:rFonts w:eastAsia="SimHei"/>
          <w:noProof/>
          <w:u w:val="single"/>
        </w:rPr>
        <w:t> </w:t>
      </w:r>
      <w:r w:rsidR="00F512B9" w:rsidRPr="00C50A0C">
        <w:rPr>
          <w:rFonts w:eastAsia="SimHei"/>
          <w:noProof/>
          <w:u w:val="single"/>
        </w:rPr>
        <w:t> </w:t>
      </w:r>
      <w:r w:rsidR="00F512B9" w:rsidRPr="00C50A0C">
        <w:rPr>
          <w:rFonts w:eastAsia="SimHei"/>
          <w:noProof/>
          <w:u w:val="single"/>
        </w:rPr>
        <w:t> </w:t>
      </w:r>
      <w:r w:rsidR="00F512B9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r w:rsidR="00F512B9" w:rsidRPr="00C50A0C">
        <w:rPr>
          <w:rFonts w:eastAsia="SimHei"/>
          <w:u w:val="single"/>
          <w:lang w:eastAsia="zh-CN"/>
        </w:rPr>
        <w:tab/>
      </w:r>
      <w:r w:rsidRPr="00C50A0C">
        <w:rPr>
          <w:rFonts w:eastAsia="SimHei"/>
          <w:szCs w:val="22"/>
          <w:lang w:eastAsia="zh-CN"/>
        </w:rPr>
        <w:t>,</w:t>
      </w:r>
      <w:bookmarkEnd w:id="9"/>
      <w:r w:rsidR="00D10FC7" w:rsidRPr="00C50A0C">
        <w:rPr>
          <w:rFonts w:eastAsia="SimHei"/>
          <w:lang w:eastAsia="zh-CN"/>
        </w:rPr>
        <w:t xml:space="preserve"> </w:t>
      </w:r>
      <w:r w:rsidR="00194451" w:rsidRPr="00C50A0C">
        <w:rPr>
          <w:rFonts w:eastAsia="SimHe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D10FC7"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D10FC7" w:rsidRPr="00C50A0C">
        <w:rPr>
          <w:rFonts w:eastAsia="SimHei"/>
          <w:noProof/>
          <w:u w:val="single"/>
        </w:rPr>
        <w:t> </w:t>
      </w:r>
      <w:r w:rsidR="00D10FC7" w:rsidRPr="00C50A0C">
        <w:rPr>
          <w:rFonts w:eastAsia="SimHei"/>
          <w:noProof/>
          <w:u w:val="single"/>
        </w:rPr>
        <w:t> </w:t>
      </w:r>
      <w:r w:rsidR="00D10FC7" w:rsidRPr="00C50A0C">
        <w:rPr>
          <w:rFonts w:eastAsia="SimHei"/>
          <w:noProof/>
          <w:u w:val="single"/>
        </w:rPr>
        <w:t> </w:t>
      </w:r>
      <w:r w:rsidR="00D10FC7" w:rsidRPr="00C50A0C">
        <w:rPr>
          <w:rFonts w:eastAsia="SimHei"/>
          <w:noProof/>
          <w:u w:val="single"/>
        </w:rPr>
        <w:t> </w:t>
      </w:r>
      <w:r w:rsidR="00D10FC7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bookmarkEnd w:id="10"/>
      <w:r w:rsidR="00D10FC7" w:rsidRPr="00C50A0C">
        <w:rPr>
          <w:rFonts w:eastAsia="SimHei"/>
          <w:u w:val="single"/>
          <w:lang w:eastAsia="zh-CN"/>
        </w:rPr>
        <w:tab/>
      </w:r>
    </w:p>
    <w:p w:rsidR="0076692F" w:rsidRPr="00C50A0C" w:rsidRDefault="0076692F" w:rsidP="0076692F">
      <w:pPr>
        <w:tabs>
          <w:tab w:val="left" w:pos="2160"/>
          <w:tab w:val="right" w:pos="10800"/>
        </w:tabs>
        <w:ind w:left="720"/>
        <w:rPr>
          <w:rFonts w:eastAsia="SimHei"/>
          <w:lang w:eastAsia="zh-CN"/>
        </w:rPr>
      </w:pPr>
    </w:p>
    <w:p w:rsidR="009D70D4" w:rsidRPr="00C50A0C" w:rsidRDefault="0076692F" w:rsidP="0076692F">
      <w:pPr>
        <w:tabs>
          <w:tab w:val="left" w:pos="2160"/>
          <w:tab w:val="right" w:pos="10800"/>
        </w:tabs>
        <w:ind w:left="720"/>
        <w:rPr>
          <w:rFonts w:eastAsia="SimHei"/>
          <w:u w:val="single"/>
        </w:rPr>
      </w:pPr>
      <w:r w:rsidRPr="00C50A0C">
        <w:rPr>
          <w:rFonts w:eastAsia="SimHei"/>
          <w:szCs w:val="22"/>
        </w:rPr>
        <w:t>（如果您已婚，您的婚前姓氏）：</w:t>
      </w:r>
      <w:r w:rsidR="00194451" w:rsidRPr="00C50A0C">
        <w:rPr>
          <w:rFonts w:eastAsia="SimHe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F512B9" w:rsidRPr="00C50A0C">
        <w:rPr>
          <w:rFonts w:eastAsia="SimHei"/>
          <w:u w:val="single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F512B9" w:rsidRPr="00C50A0C">
        <w:rPr>
          <w:rFonts w:eastAsia="SimHei"/>
          <w:noProof/>
          <w:u w:val="single"/>
        </w:rPr>
        <w:t> </w:t>
      </w:r>
      <w:r w:rsidR="00F512B9" w:rsidRPr="00C50A0C">
        <w:rPr>
          <w:rFonts w:eastAsia="SimHei"/>
          <w:noProof/>
          <w:u w:val="single"/>
        </w:rPr>
        <w:t> </w:t>
      </w:r>
      <w:r w:rsidR="00F512B9" w:rsidRPr="00C50A0C">
        <w:rPr>
          <w:rFonts w:eastAsia="SimHei"/>
          <w:noProof/>
          <w:u w:val="single"/>
        </w:rPr>
        <w:t> </w:t>
      </w:r>
      <w:r w:rsidR="00F512B9" w:rsidRPr="00C50A0C">
        <w:rPr>
          <w:rFonts w:eastAsia="SimHei"/>
          <w:noProof/>
          <w:u w:val="single"/>
        </w:rPr>
        <w:t> </w:t>
      </w:r>
      <w:r w:rsidR="00F512B9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bookmarkEnd w:id="11"/>
      <w:r w:rsidR="00F512B9" w:rsidRPr="00C50A0C">
        <w:rPr>
          <w:rFonts w:eastAsia="SimHei"/>
          <w:u w:val="single"/>
        </w:rPr>
        <w:tab/>
      </w:r>
    </w:p>
    <w:p w:rsidR="0076692F" w:rsidRPr="00C50A0C" w:rsidRDefault="0076692F" w:rsidP="0076692F">
      <w:pPr>
        <w:rPr>
          <w:rFonts w:eastAsia="SimHei"/>
        </w:rPr>
      </w:pPr>
    </w:p>
    <w:p w:rsidR="0076692F" w:rsidRPr="00C50A0C" w:rsidRDefault="0076692F" w:rsidP="0076692F">
      <w:pPr>
        <w:tabs>
          <w:tab w:val="right" w:pos="6840"/>
          <w:tab w:val="left" w:pos="7200"/>
          <w:tab w:val="right" w:pos="10800"/>
        </w:tabs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您的地址：</w:t>
      </w:r>
      <w:r w:rsidR="00194451" w:rsidRPr="00C50A0C">
        <w:rPr>
          <w:rFonts w:eastAsia="SimHe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50A0C">
        <w:rPr>
          <w:rFonts w:eastAsia="SimHei"/>
          <w:u w:val="single"/>
          <w:lang w:eastAsia="zh-CN"/>
        </w:rPr>
        <w:instrText xml:space="preserve"> FORMTEXT </w:instrText>
      </w:r>
      <w:bookmarkStart w:id="12" w:name="Text10"/>
      <w:r w:rsidRPr="00C50A0C">
        <w:rPr>
          <w:rFonts w:eastAsia="SimHei"/>
          <w:u w:val="single"/>
        </w:rPr>
        <w:instrText> </w:instrText>
      </w:r>
      <w:r w:rsidRPr="00C50A0C">
        <w:rPr>
          <w:rFonts w:eastAsia="SimHei"/>
          <w:u w:val="single"/>
        </w:rPr>
        <w:instrText> </w:instrText>
      </w:r>
      <w:r w:rsidRPr="00C50A0C">
        <w:rPr>
          <w:rFonts w:eastAsia="SimHei"/>
          <w:u w:val="single"/>
        </w:rPr>
        <w:instrText> </w:instrText>
      </w:r>
      <w:r w:rsidRPr="00C50A0C">
        <w:rPr>
          <w:rFonts w:eastAsia="SimHei"/>
          <w:u w:val="single"/>
        </w:rPr>
        <w:instrText> </w:instrText>
      </w:r>
      <w:r w:rsidRPr="00C50A0C">
        <w:rPr>
          <w:rFonts w:eastAsia="SimHei"/>
          <w:u w:val="single"/>
        </w:rPr>
        <w:instrText> </w:instrText>
      </w:r>
      <w:r w:rsidR="00194451">
        <w:rPr>
          <w:rFonts w:eastAsia="SimHei"/>
          <w:u w:val="single"/>
        </w:rPr>
      </w:r>
      <w:r w:rsidR="00194451">
        <w:rPr>
          <w:rFonts w:eastAsia="SimHei"/>
          <w:u w:val="single"/>
        </w:rPr>
        <w:fldChar w:fldCharType="separate"/>
      </w:r>
      <w:r w:rsidR="00194451" w:rsidRPr="00C50A0C">
        <w:rPr>
          <w:rFonts w:eastAsia="SimHei"/>
          <w:u w:val="single"/>
        </w:rPr>
        <w:fldChar w:fldCharType="end"/>
      </w:r>
      <w:r w:rsidR="00194451" w:rsidRPr="00C50A0C">
        <w:rPr>
          <w:rFonts w:eastAsia="SimHe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26837"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F26837" w:rsidRPr="00C50A0C">
        <w:rPr>
          <w:rFonts w:eastAsia="SimHei"/>
          <w:noProof/>
          <w:u w:val="single"/>
        </w:rPr>
        <w:t> </w:t>
      </w:r>
      <w:r w:rsidR="00F26837" w:rsidRPr="00C50A0C">
        <w:rPr>
          <w:rFonts w:eastAsia="SimHei"/>
          <w:noProof/>
          <w:u w:val="single"/>
        </w:rPr>
        <w:t> </w:t>
      </w:r>
      <w:r w:rsidR="00F26837" w:rsidRPr="00C50A0C">
        <w:rPr>
          <w:rFonts w:eastAsia="SimHei"/>
          <w:noProof/>
          <w:u w:val="single"/>
        </w:rPr>
        <w:t> </w:t>
      </w:r>
      <w:r w:rsidR="00F26837" w:rsidRPr="00C50A0C">
        <w:rPr>
          <w:rFonts w:eastAsia="SimHei"/>
          <w:noProof/>
          <w:u w:val="single"/>
        </w:rPr>
        <w:t> </w:t>
      </w:r>
      <w:r w:rsidR="00F26837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r w:rsidR="00F26837" w:rsidRPr="00C50A0C">
        <w:rPr>
          <w:rFonts w:eastAsia="SimHei"/>
          <w:u w:val="single"/>
          <w:lang w:eastAsia="zh-CN"/>
        </w:rPr>
        <w:tab/>
      </w:r>
      <w:r w:rsidRPr="00C50A0C">
        <w:rPr>
          <w:rFonts w:eastAsia="SimHei"/>
          <w:szCs w:val="22"/>
          <w:lang w:eastAsia="zh-CN"/>
        </w:rPr>
        <w:tab/>
      </w:r>
      <w:r w:rsidRPr="00C50A0C">
        <w:rPr>
          <w:rFonts w:eastAsia="SimHei"/>
          <w:szCs w:val="22"/>
          <w:lang w:eastAsia="zh-CN"/>
        </w:rPr>
        <w:t>邮政信箱：</w:t>
      </w:r>
      <w:bookmarkEnd w:id="12"/>
      <w:r w:rsidR="00194451" w:rsidRPr="00C50A0C">
        <w:rPr>
          <w:rFonts w:eastAsia="SimHe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0D68C5"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0D68C5" w:rsidRPr="00C50A0C">
        <w:rPr>
          <w:rFonts w:eastAsia="SimHei"/>
          <w:noProof/>
          <w:u w:val="single"/>
        </w:rPr>
        <w:t> </w:t>
      </w:r>
      <w:r w:rsidR="000D68C5" w:rsidRPr="00C50A0C">
        <w:rPr>
          <w:rFonts w:eastAsia="SimHei"/>
          <w:noProof/>
          <w:u w:val="single"/>
        </w:rPr>
        <w:t> </w:t>
      </w:r>
      <w:r w:rsidR="000D68C5" w:rsidRPr="00C50A0C">
        <w:rPr>
          <w:rFonts w:eastAsia="SimHei"/>
          <w:noProof/>
          <w:u w:val="single"/>
        </w:rPr>
        <w:t> </w:t>
      </w:r>
      <w:r w:rsidR="000D68C5" w:rsidRPr="00C50A0C">
        <w:rPr>
          <w:rFonts w:eastAsia="SimHei"/>
          <w:noProof/>
          <w:u w:val="single"/>
        </w:rPr>
        <w:t> </w:t>
      </w:r>
      <w:r w:rsidR="000D68C5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bookmarkEnd w:id="13"/>
      <w:r w:rsidR="000D68C5" w:rsidRPr="00C50A0C">
        <w:rPr>
          <w:rFonts w:eastAsia="SimHei"/>
          <w:u w:val="single"/>
          <w:lang w:eastAsia="zh-CN"/>
        </w:rPr>
        <w:tab/>
      </w:r>
    </w:p>
    <w:p w:rsidR="0076692F" w:rsidRPr="00C50A0C" w:rsidRDefault="0076692F" w:rsidP="0076692F">
      <w:pPr>
        <w:tabs>
          <w:tab w:val="right" w:pos="6840"/>
          <w:tab w:val="left" w:pos="7200"/>
          <w:tab w:val="right" w:pos="10800"/>
        </w:tabs>
        <w:rPr>
          <w:rFonts w:eastAsia="SimHei"/>
          <w:lang w:eastAsia="zh-CN"/>
        </w:rPr>
      </w:pPr>
    </w:p>
    <w:p w:rsidR="0076692F" w:rsidRPr="00C50A0C" w:rsidRDefault="0076692F" w:rsidP="0076692F">
      <w:pPr>
        <w:tabs>
          <w:tab w:val="right" w:pos="5040"/>
          <w:tab w:val="left" w:pos="5400"/>
          <w:tab w:val="right" w:pos="6840"/>
          <w:tab w:val="left" w:pos="7200"/>
          <w:tab w:val="right" w:pos="10800"/>
        </w:tabs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城市：</w:t>
      </w:r>
      <w:r w:rsidR="00194451" w:rsidRPr="00C50A0C">
        <w:rPr>
          <w:rFonts w:eastAsia="SimHe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50A0C">
        <w:rPr>
          <w:rFonts w:eastAsia="SimHei"/>
          <w:u w:val="single"/>
          <w:lang w:eastAsia="zh-CN"/>
        </w:rPr>
        <w:instrText xml:space="preserve"> FORMTEXT </w:instrText>
      </w:r>
      <w:bookmarkStart w:id="14" w:name="Text11"/>
      <w:r w:rsidRPr="00C50A0C">
        <w:rPr>
          <w:rFonts w:eastAsia="SimHei"/>
          <w:u w:val="single"/>
        </w:rPr>
        <w:instrText> </w:instrText>
      </w:r>
      <w:r w:rsidRPr="00C50A0C">
        <w:rPr>
          <w:rFonts w:eastAsia="SimHei"/>
          <w:u w:val="single"/>
        </w:rPr>
        <w:instrText> </w:instrText>
      </w:r>
      <w:r w:rsidRPr="00C50A0C">
        <w:rPr>
          <w:rFonts w:eastAsia="SimHei"/>
          <w:u w:val="single"/>
        </w:rPr>
        <w:instrText> </w:instrText>
      </w:r>
      <w:r w:rsidRPr="00C50A0C">
        <w:rPr>
          <w:rFonts w:eastAsia="SimHei"/>
          <w:u w:val="single"/>
        </w:rPr>
        <w:instrText> </w:instrText>
      </w:r>
      <w:r w:rsidRPr="00C50A0C">
        <w:rPr>
          <w:rFonts w:eastAsia="SimHei"/>
          <w:u w:val="single"/>
        </w:rPr>
        <w:instrText> </w:instrText>
      </w:r>
      <w:r w:rsidR="00194451">
        <w:rPr>
          <w:rFonts w:eastAsia="SimHei"/>
          <w:u w:val="single"/>
        </w:rPr>
      </w:r>
      <w:r w:rsidR="00194451">
        <w:rPr>
          <w:rFonts w:eastAsia="SimHei"/>
          <w:u w:val="single"/>
        </w:rPr>
        <w:fldChar w:fldCharType="separate"/>
      </w:r>
      <w:r w:rsidR="00194451" w:rsidRPr="00C50A0C">
        <w:rPr>
          <w:rFonts w:eastAsia="SimHei"/>
          <w:u w:val="single"/>
        </w:rPr>
        <w:fldChar w:fldCharType="end"/>
      </w:r>
      <w:r w:rsidR="00194451" w:rsidRPr="00C50A0C">
        <w:rPr>
          <w:rFonts w:eastAsia="SimHe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D199B"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3D199B" w:rsidRPr="00C50A0C">
        <w:rPr>
          <w:rFonts w:eastAsia="SimHei"/>
          <w:noProof/>
          <w:u w:val="single"/>
        </w:rPr>
        <w:t> </w:t>
      </w:r>
      <w:r w:rsidR="003D199B" w:rsidRPr="00C50A0C">
        <w:rPr>
          <w:rFonts w:eastAsia="SimHei"/>
          <w:noProof/>
          <w:u w:val="single"/>
        </w:rPr>
        <w:t> </w:t>
      </w:r>
      <w:r w:rsidR="003D199B" w:rsidRPr="00C50A0C">
        <w:rPr>
          <w:rFonts w:eastAsia="SimHei"/>
          <w:noProof/>
          <w:u w:val="single"/>
        </w:rPr>
        <w:t> </w:t>
      </w:r>
      <w:r w:rsidR="003D199B" w:rsidRPr="00C50A0C">
        <w:rPr>
          <w:rFonts w:eastAsia="SimHei"/>
          <w:noProof/>
          <w:u w:val="single"/>
        </w:rPr>
        <w:t> </w:t>
      </w:r>
      <w:r w:rsidR="003D199B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r w:rsidR="003D199B" w:rsidRPr="00C50A0C">
        <w:rPr>
          <w:rFonts w:eastAsia="SimHei"/>
          <w:u w:val="single"/>
          <w:lang w:eastAsia="zh-CN"/>
        </w:rPr>
        <w:tab/>
      </w:r>
      <w:r w:rsidRPr="00C50A0C">
        <w:rPr>
          <w:rFonts w:eastAsia="SimHei"/>
          <w:szCs w:val="22"/>
          <w:lang w:eastAsia="zh-CN"/>
        </w:rPr>
        <w:tab/>
      </w:r>
      <w:r w:rsidRPr="00C50A0C">
        <w:rPr>
          <w:rFonts w:eastAsia="SimHei"/>
          <w:szCs w:val="22"/>
          <w:lang w:eastAsia="zh-CN"/>
        </w:rPr>
        <w:t>州：</w:t>
      </w:r>
      <w:bookmarkEnd w:id="14"/>
      <w:r w:rsidR="00194451" w:rsidRPr="00C50A0C">
        <w:rPr>
          <w:rFonts w:eastAsia="SimHe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AE7AE7"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AE7AE7" w:rsidRPr="00C50A0C">
        <w:rPr>
          <w:rFonts w:eastAsia="SimHei"/>
          <w:noProof/>
          <w:u w:val="single"/>
        </w:rPr>
        <w:t> </w:t>
      </w:r>
      <w:r w:rsidR="00AE7AE7" w:rsidRPr="00C50A0C">
        <w:rPr>
          <w:rFonts w:eastAsia="SimHei"/>
          <w:noProof/>
          <w:u w:val="single"/>
        </w:rPr>
        <w:t> </w:t>
      </w:r>
      <w:r w:rsidR="00AE7AE7" w:rsidRPr="00C50A0C">
        <w:rPr>
          <w:rFonts w:eastAsia="SimHei"/>
          <w:noProof/>
          <w:u w:val="single"/>
        </w:rPr>
        <w:t> </w:t>
      </w:r>
      <w:r w:rsidR="00AE7AE7" w:rsidRPr="00C50A0C">
        <w:rPr>
          <w:rFonts w:eastAsia="SimHei"/>
          <w:noProof/>
          <w:u w:val="single"/>
        </w:rPr>
        <w:t> </w:t>
      </w:r>
      <w:r w:rsidR="00AE7AE7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bookmarkEnd w:id="15"/>
      <w:r w:rsidR="00AE7AE7" w:rsidRPr="00C50A0C">
        <w:rPr>
          <w:rFonts w:eastAsia="SimHei"/>
          <w:u w:val="single"/>
          <w:lang w:eastAsia="zh-CN"/>
        </w:rPr>
        <w:tab/>
      </w:r>
      <w:r w:rsidR="002A6F32" w:rsidRPr="00C50A0C">
        <w:rPr>
          <w:rFonts w:eastAsia="SimHei"/>
        </w:rPr>
        <w:tab/>
      </w:r>
      <w:r w:rsidR="00C058CF" w:rsidRPr="00C058CF">
        <w:rPr>
          <w:rFonts w:eastAsia="SimHei" w:hint="eastAsia"/>
        </w:rPr>
        <w:t>邮政编码</w:t>
      </w:r>
      <w:r w:rsidR="00C058CF" w:rsidRPr="00C50A0C">
        <w:rPr>
          <w:rFonts w:eastAsia="SimHei"/>
          <w:szCs w:val="22"/>
          <w:lang w:eastAsia="zh-CN"/>
        </w:rPr>
        <w:t>：</w:t>
      </w:r>
      <w:r w:rsidR="00194451" w:rsidRPr="00C50A0C">
        <w:rPr>
          <w:rFonts w:eastAsia="SimHe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2A6F32" w:rsidRPr="00C50A0C">
        <w:rPr>
          <w:rFonts w:eastAsia="SimHei"/>
          <w:u w:val="single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2A6F32" w:rsidRPr="00C50A0C">
        <w:rPr>
          <w:rFonts w:eastAsia="SimHei"/>
          <w:noProof/>
          <w:u w:val="single"/>
        </w:rPr>
        <w:t> </w:t>
      </w:r>
      <w:r w:rsidR="002A6F32" w:rsidRPr="00C50A0C">
        <w:rPr>
          <w:rFonts w:eastAsia="SimHei"/>
          <w:noProof/>
          <w:u w:val="single"/>
        </w:rPr>
        <w:t> </w:t>
      </w:r>
      <w:r w:rsidR="002A6F32" w:rsidRPr="00C50A0C">
        <w:rPr>
          <w:rFonts w:eastAsia="SimHei"/>
          <w:noProof/>
          <w:u w:val="single"/>
        </w:rPr>
        <w:t> </w:t>
      </w:r>
      <w:r w:rsidR="002A6F32" w:rsidRPr="00C50A0C">
        <w:rPr>
          <w:rFonts w:eastAsia="SimHei"/>
          <w:noProof/>
          <w:u w:val="single"/>
        </w:rPr>
        <w:t> </w:t>
      </w:r>
      <w:r w:rsidR="002A6F32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bookmarkEnd w:id="16"/>
      <w:r w:rsidR="002A6F32" w:rsidRPr="00C50A0C">
        <w:rPr>
          <w:rFonts w:eastAsia="SimHei"/>
          <w:u w:val="single"/>
        </w:rPr>
        <w:tab/>
      </w:r>
    </w:p>
    <w:p w:rsidR="0076692F" w:rsidRPr="00C50A0C" w:rsidRDefault="0076692F" w:rsidP="0076692F">
      <w:pPr>
        <w:tabs>
          <w:tab w:val="right" w:pos="5040"/>
          <w:tab w:val="left" w:pos="5400"/>
          <w:tab w:val="right" w:pos="6840"/>
          <w:tab w:val="left" w:pos="7200"/>
          <w:tab w:val="right" w:pos="10800"/>
        </w:tabs>
        <w:rPr>
          <w:rFonts w:eastAsia="SimHei"/>
          <w:lang w:eastAsia="zh-CN"/>
        </w:rPr>
      </w:pPr>
    </w:p>
    <w:p w:rsidR="0076692F" w:rsidRPr="00C50A0C" w:rsidRDefault="0076692F" w:rsidP="003D2CA9">
      <w:pPr>
        <w:tabs>
          <w:tab w:val="right" w:pos="6840"/>
        </w:tabs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电话：</w:t>
      </w:r>
      <w:r w:rsidR="00194451" w:rsidRPr="00C50A0C">
        <w:rPr>
          <w:rFonts w:eastAsia="SimHe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0D211F"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="000D211F" w:rsidRPr="00C50A0C">
        <w:rPr>
          <w:rFonts w:eastAsia="SimHei"/>
          <w:noProof/>
          <w:u w:val="single"/>
        </w:rPr>
        <w:t> </w:t>
      </w:r>
      <w:r w:rsidR="000D211F" w:rsidRPr="00C50A0C">
        <w:rPr>
          <w:rFonts w:eastAsia="SimHei"/>
          <w:noProof/>
          <w:u w:val="single"/>
        </w:rPr>
        <w:t> </w:t>
      </w:r>
      <w:r w:rsidR="000D211F" w:rsidRPr="00C50A0C">
        <w:rPr>
          <w:rFonts w:eastAsia="SimHei"/>
          <w:noProof/>
          <w:u w:val="single"/>
        </w:rPr>
        <w:t> </w:t>
      </w:r>
      <w:r w:rsidR="000D211F" w:rsidRPr="00C50A0C">
        <w:rPr>
          <w:rFonts w:eastAsia="SimHei"/>
          <w:noProof/>
          <w:u w:val="single"/>
        </w:rPr>
        <w:t> </w:t>
      </w:r>
      <w:r w:rsidR="000D211F" w:rsidRPr="00C50A0C">
        <w:rPr>
          <w:rFonts w:eastAsia="SimHei"/>
          <w:noProof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bookmarkEnd w:id="17"/>
      <w:r w:rsidR="000D211F" w:rsidRPr="00C50A0C">
        <w:rPr>
          <w:rFonts w:eastAsia="SimHei"/>
          <w:u w:val="single"/>
          <w:lang w:eastAsia="zh-CN"/>
        </w:rPr>
        <w:tab/>
      </w:r>
    </w:p>
    <w:p w:rsidR="0076692F" w:rsidRPr="00C50A0C" w:rsidRDefault="0076692F" w:rsidP="0076692F">
      <w:pPr>
        <w:tabs>
          <w:tab w:val="right" w:pos="6480"/>
        </w:tabs>
        <w:rPr>
          <w:rFonts w:eastAsia="SimHei"/>
          <w:lang w:eastAsia="zh-CN"/>
        </w:rPr>
      </w:pPr>
    </w:p>
    <w:p w:rsidR="0076692F" w:rsidRPr="00C50A0C" w:rsidRDefault="0076692F" w:rsidP="003D2CA9">
      <w:pPr>
        <w:tabs>
          <w:tab w:val="right" w:pos="6840"/>
        </w:tabs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电子邮件地址：</w:t>
      </w:r>
      <w:r w:rsidR="00194451" w:rsidRPr="00C50A0C">
        <w:rPr>
          <w:rFonts w:eastAsia="SimHe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50A0C">
        <w:rPr>
          <w:rFonts w:eastAsia="SimHei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u w:val="single"/>
        </w:rPr>
      </w:r>
      <w:r w:rsidR="00194451" w:rsidRPr="00C50A0C">
        <w:rPr>
          <w:rFonts w:eastAsia="SimHei"/>
          <w:u w:val="single"/>
        </w:rPr>
        <w:fldChar w:fldCharType="separate"/>
      </w:r>
      <w:r w:rsidRPr="00C50A0C">
        <w:rPr>
          <w:rFonts w:eastAsia="SimHei"/>
          <w:u w:val="single"/>
        </w:rPr>
        <w:t> </w:t>
      </w:r>
      <w:r w:rsidRPr="00C50A0C">
        <w:rPr>
          <w:rFonts w:eastAsia="SimHei"/>
          <w:u w:val="single"/>
        </w:rPr>
        <w:t> </w:t>
      </w:r>
      <w:r w:rsidRPr="00C50A0C">
        <w:rPr>
          <w:rFonts w:eastAsia="SimHei"/>
          <w:u w:val="single"/>
        </w:rPr>
        <w:t> </w:t>
      </w:r>
      <w:r w:rsidRPr="00C50A0C">
        <w:rPr>
          <w:rFonts w:eastAsia="SimHei"/>
          <w:u w:val="single"/>
        </w:rPr>
        <w:t> </w:t>
      </w:r>
      <w:r w:rsidRPr="00C50A0C">
        <w:rPr>
          <w:rFonts w:eastAsia="SimHei"/>
          <w:u w:val="single"/>
        </w:rPr>
        <w:t> </w:t>
      </w:r>
      <w:r w:rsidR="00194451" w:rsidRPr="00C50A0C">
        <w:rPr>
          <w:rFonts w:eastAsia="SimHei"/>
          <w:u w:val="single"/>
        </w:rPr>
        <w:fldChar w:fldCharType="end"/>
      </w:r>
      <w:r w:rsidRPr="00C50A0C">
        <w:rPr>
          <w:rFonts w:eastAsia="SimHei"/>
          <w:szCs w:val="22"/>
          <w:u w:val="single"/>
          <w:lang w:eastAsia="zh-CN"/>
        </w:rPr>
        <w:tab/>
      </w:r>
    </w:p>
    <w:p w:rsidR="0076692F" w:rsidRPr="00C50A0C" w:rsidRDefault="0076692F" w:rsidP="0076692F">
      <w:pPr>
        <w:tabs>
          <w:tab w:val="left" w:pos="5040"/>
          <w:tab w:val="left" w:pos="6120"/>
        </w:tabs>
        <w:rPr>
          <w:rFonts w:eastAsia="SimHei"/>
          <w:lang w:eastAsia="zh-CN"/>
        </w:rPr>
      </w:pPr>
    </w:p>
    <w:p w:rsidR="0076692F" w:rsidRPr="00C50A0C" w:rsidRDefault="0076692F" w:rsidP="00DB12AF">
      <w:pPr>
        <w:tabs>
          <w:tab w:val="left" w:pos="3600"/>
          <w:tab w:val="left" w:pos="4680"/>
        </w:tabs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是否要向您发送</w:t>
      </w:r>
      <w:r w:rsidR="003774C5" w:rsidRPr="003774C5">
        <w:rPr>
          <w:rFonts w:eastAsia="SimHei" w:hint="eastAsia"/>
          <w:szCs w:val="22"/>
          <w:lang w:eastAsia="zh-CN"/>
        </w:rPr>
        <w:t>提醒函</w:t>
      </w:r>
      <w:r w:rsidRPr="00C50A0C">
        <w:rPr>
          <w:rFonts w:eastAsia="SimHei"/>
          <w:szCs w:val="22"/>
          <w:lang w:eastAsia="zh-CN"/>
        </w:rPr>
        <w:t>？</w:t>
      </w: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FORMCHECKBOX </w:instrText>
      </w:r>
      <w:bookmarkStart w:id="18" w:name="Check2"/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="00E262DB" w:rsidRPr="00C50A0C">
        <w:rPr>
          <w:rFonts w:eastAsia="SimHei" w:hint="eastAsia"/>
          <w:lang w:eastAsia="zh-CN"/>
        </w:rPr>
        <w:t xml:space="preserve"> </w:t>
      </w:r>
      <w:r w:rsidRPr="00C50A0C">
        <w:rPr>
          <w:rFonts w:eastAsia="SimHei"/>
          <w:szCs w:val="22"/>
          <w:lang w:eastAsia="zh-CN"/>
        </w:rPr>
        <w:t>是</w:t>
      </w:r>
      <w:r w:rsidRPr="00C50A0C">
        <w:rPr>
          <w:rFonts w:eastAsia="SimHei"/>
          <w:szCs w:val="22"/>
          <w:lang w:eastAsia="zh-CN"/>
        </w:rPr>
        <w:tab/>
      </w:r>
      <w:bookmarkStart w:id="19" w:name="Check3"/>
      <w:bookmarkEnd w:id="18"/>
      <w:r w:rsidR="00194451" w:rsidRPr="00C50A0C">
        <w:rPr>
          <w:rFonts w:eastAsia="SimHe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689F"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="00E262DB" w:rsidRPr="00C50A0C">
        <w:rPr>
          <w:rFonts w:eastAsia="SimHei" w:hint="eastAsia"/>
          <w:lang w:eastAsia="zh-CN"/>
        </w:rPr>
        <w:t xml:space="preserve"> </w:t>
      </w:r>
      <w:r w:rsidRPr="00C50A0C">
        <w:rPr>
          <w:rFonts w:eastAsia="SimHei"/>
          <w:szCs w:val="22"/>
          <w:lang w:eastAsia="zh-CN"/>
        </w:rPr>
        <w:t>否</w:t>
      </w:r>
      <w:bookmarkEnd w:id="19"/>
    </w:p>
    <w:p w:rsidR="0076692F" w:rsidRPr="00C50A0C" w:rsidRDefault="0076692F" w:rsidP="00DB12AF">
      <w:pPr>
        <w:tabs>
          <w:tab w:val="left" w:pos="3600"/>
          <w:tab w:val="left" w:pos="4680"/>
        </w:tabs>
        <w:rPr>
          <w:rFonts w:eastAsia="SimHei"/>
          <w:lang w:eastAsia="zh-CN"/>
        </w:rPr>
      </w:pPr>
    </w:p>
    <w:p w:rsidR="0076692F" w:rsidRPr="00C50A0C" w:rsidRDefault="0076692F" w:rsidP="00DB12AF">
      <w:pPr>
        <w:tabs>
          <w:tab w:val="left" w:pos="3600"/>
          <w:tab w:val="left" w:pos="4680"/>
        </w:tabs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您是否有医疗保险？</w:t>
      </w: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="00E262DB" w:rsidRPr="00C50A0C">
        <w:rPr>
          <w:rFonts w:eastAsia="SimHei" w:hint="eastAsia"/>
          <w:lang w:eastAsia="zh-CN"/>
        </w:rPr>
        <w:t xml:space="preserve"> </w:t>
      </w:r>
      <w:r w:rsidRPr="00C50A0C">
        <w:rPr>
          <w:rFonts w:eastAsia="SimHei"/>
          <w:szCs w:val="22"/>
          <w:lang w:eastAsia="zh-CN"/>
        </w:rPr>
        <w:t>是</w:t>
      </w: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="00E262DB" w:rsidRPr="00C50A0C">
        <w:rPr>
          <w:rFonts w:eastAsia="SimHei" w:hint="eastAsia"/>
          <w:lang w:eastAsia="zh-CN"/>
        </w:rPr>
        <w:t xml:space="preserve"> </w:t>
      </w:r>
      <w:r w:rsidRPr="00C50A0C">
        <w:rPr>
          <w:rFonts w:eastAsia="SimHei"/>
          <w:szCs w:val="22"/>
          <w:lang w:eastAsia="zh-CN"/>
        </w:rPr>
        <w:t>否</w:t>
      </w:r>
    </w:p>
    <w:p w:rsidR="0076692F" w:rsidRPr="00C50A0C" w:rsidRDefault="0076692F" w:rsidP="0076692F">
      <w:pPr>
        <w:tabs>
          <w:tab w:val="left" w:pos="3600"/>
          <w:tab w:val="left" w:pos="4320"/>
        </w:tabs>
        <w:rPr>
          <w:rFonts w:eastAsia="SimHei"/>
          <w:lang w:eastAsia="zh-CN"/>
        </w:rPr>
      </w:pPr>
    </w:p>
    <w:p w:rsidR="00AF76CD" w:rsidRPr="00C50A0C" w:rsidRDefault="0076692F" w:rsidP="00AF76CD">
      <w:pPr>
        <w:tabs>
          <w:tab w:val="left" w:pos="3600"/>
        </w:tabs>
        <w:spacing w:after="120"/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您拥有哪种保险？</w:t>
      </w: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Pr="00C50A0C">
        <w:rPr>
          <w:rFonts w:eastAsia="SimHei"/>
          <w:szCs w:val="22"/>
          <w:lang w:eastAsia="zh-CN"/>
        </w:rPr>
        <w:t xml:space="preserve"> Badger Care</w:t>
      </w:r>
    </w:p>
    <w:p w:rsidR="00AF76CD" w:rsidRPr="00C50A0C" w:rsidRDefault="0076692F" w:rsidP="00AF76CD">
      <w:pPr>
        <w:tabs>
          <w:tab w:val="left" w:pos="3600"/>
        </w:tabs>
        <w:spacing w:after="120"/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Pr="00C50A0C">
        <w:rPr>
          <w:rFonts w:eastAsia="SimHei"/>
          <w:szCs w:val="22"/>
          <w:lang w:eastAsia="zh-CN"/>
        </w:rPr>
        <w:t xml:space="preserve"> Medical Assistance</w:t>
      </w:r>
    </w:p>
    <w:p w:rsidR="0076692F" w:rsidRPr="00C50A0C" w:rsidRDefault="0076692F" w:rsidP="00AF76CD">
      <w:pPr>
        <w:tabs>
          <w:tab w:val="left" w:pos="3600"/>
        </w:tabs>
        <w:spacing w:after="120"/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ab/>
      </w:r>
      <w:r w:rsidR="00194451"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A0C">
        <w:rPr>
          <w:rFonts w:eastAsia="SimHei"/>
          <w:lang w:eastAsia="zh-CN"/>
        </w:rPr>
        <w:instrText xml:space="preserve"> FORMCHECKBOX </w:instrText>
      </w:r>
      <w:r w:rsidR="00194451">
        <w:rPr>
          <w:rFonts w:eastAsia="SimHei"/>
        </w:rPr>
      </w:r>
      <w:r w:rsidR="00194451">
        <w:rPr>
          <w:rFonts w:eastAsia="SimHei"/>
        </w:rPr>
        <w:fldChar w:fldCharType="separate"/>
      </w:r>
      <w:r w:rsidR="00194451" w:rsidRPr="00C50A0C">
        <w:rPr>
          <w:rFonts w:eastAsia="SimHei"/>
        </w:rPr>
        <w:fldChar w:fldCharType="end"/>
      </w:r>
      <w:r w:rsidRPr="00C50A0C">
        <w:rPr>
          <w:rFonts w:eastAsia="SimHei"/>
          <w:szCs w:val="22"/>
          <w:lang w:eastAsia="zh-CN"/>
        </w:rPr>
        <w:t xml:space="preserve"> Medicare</w:t>
      </w:r>
    </w:p>
    <w:p w:rsidR="0076692F" w:rsidRPr="00C50A0C" w:rsidRDefault="00194451" w:rsidP="00AF76CD">
      <w:pPr>
        <w:tabs>
          <w:tab w:val="left" w:pos="3600"/>
        </w:tabs>
        <w:spacing w:after="120"/>
        <w:ind w:left="3600"/>
        <w:rPr>
          <w:rFonts w:eastAsia="SimHei"/>
          <w:lang w:eastAsia="zh-CN"/>
        </w:rPr>
      </w:pPr>
      <w:r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C50A0C">
        <w:rPr>
          <w:rFonts w:eastAsia="SimHei"/>
          <w:lang w:eastAsia="zh-CN"/>
        </w:rPr>
        <w:instrText xml:space="preserve"> FORMCHECKBOX </w:instrText>
      </w:r>
      <w:r>
        <w:rPr>
          <w:rFonts w:eastAsia="SimHei"/>
        </w:rPr>
      </w:r>
      <w:r>
        <w:rPr>
          <w:rFonts w:eastAsia="SimHei"/>
        </w:rPr>
        <w:fldChar w:fldCharType="separate"/>
      </w:r>
      <w:r w:rsidRPr="00C50A0C">
        <w:rPr>
          <w:rFonts w:eastAsia="SimHei"/>
        </w:rPr>
        <w:fldChar w:fldCharType="end"/>
      </w:r>
      <w:r w:rsidR="0076692F" w:rsidRPr="00C50A0C">
        <w:rPr>
          <w:rFonts w:eastAsia="SimHei"/>
          <w:szCs w:val="22"/>
          <w:lang w:eastAsia="zh-CN"/>
        </w:rPr>
        <w:t xml:space="preserve"> </w:t>
      </w:r>
      <w:r w:rsidR="0076692F" w:rsidRPr="00C50A0C">
        <w:rPr>
          <w:rFonts w:eastAsia="SimHei"/>
          <w:szCs w:val="22"/>
          <w:lang w:eastAsia="zh-CN"/>
        </w:rPr>
        <w:t>不包括疫苗的普通保险</w:t>
      </w:r>
    </w:p>
    <w:p w:rsidR="0076692F" w:rsidRPr="00C50A0C" w:rsidRDefault="00194451" w:rsidP="00AF76CD">
      <w:pPr>
        <w:tabs>
          <w:tab w:val="left" w:pos="3600"/>
        </w:tabs>
        <w:spacing w:after="120"/>
        <w:ind w:left="3600"/>
        <w:rPr>
          <w:rFonts w:eastAsia="SimHei"/>
          <w:lang w:eastAsia="zh-CN"/>
        </w:rPr>
      </w:pPr>
      <w:r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C50A0C">
        <w:rPr>
          <w:rFonts w:eastAsia="SimHei"/>
          <w:lang w:eastAsia="zh-CN"/>
        </w:rPr>
        <w:instrText xml:space="preserve"> FORMCHECKBOX </w:instrText>
      </w:r>
      <w:r>
        <w:rPr>
          <w:rFonts w:eastAsia="SimHei"/>
        </w:rPr>
      </w:r>
      <w:r>
        <w:rPr>
          <w:rFonts w:eastAsia="SimHei"/>
        </w:rPr>
        <w:fldChar w:fldCharType="separate"/>
      </w:r>
      <w:r w:rsidRPr="00C50A0C">
        <w:rPr>
          <w:rFonts w:eastAsia="SimHei"/>
        </w:rPr>
        <w:fldChar w:fldCharType="end"/>
      </w:r>
      <w:r w:rsidR="0076692F" w:rsidRPr="00C50A0C">
        <w:rPr>
          <w:rFonts w:eastAsia="SimHei"/>
          <w:szCs w:val="22"/>
          <w:lang w:eastAsia="zh-CN"/>
        </w:rPr>
        <w:t xml:space="preserve"> </w:t>
      </w:r>
      <w:r w:rsidR="0076692F" w:rsidRPr="00C50A0C">
        <w:rPr>
          <w:rFonts w:eastAsia="SimHei"/>
          <w:szCs w:val="22"/>
          <w:lang w:eastAsia="zh-CN"/>
        </w:rPr>
        <w:t>包括疫苗的普通保险</w:t>
      </w:r>
    </w:p>
    <w:p w:rsidR="0076692F" w:rsidRPr="00C50A0C" w:rsidRDefault="00194451" w:rsidP="00AF76CD">
      <w:pPr>
        <w:tabs>
          <w:tab w:val="left" w:pos="3600"/>
        </w:tabs>
        <w:ind w:left="3600"/>
        <w:rPr>
          <w:rFonts w:eastAsia="SimHei"/>
          <w:lang w:eastAsia="zh-CN"/>
        </w:rPr>
      </w:pPr>
      <w:r w:rsidRPr="00C50A0C">
        <w:rPr>
          <w:rFonts w:eastAsia="SimHe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C50A0C">
        <w:rPr>
          <w:rFonts w:eastAsia="SimHei"/>
          <w:lang w:eastAsia="zh-CN"/>
        </w:rPr>
        <w:instrText xml:space="preserve"> FORMCHECKBOX </w:instrText>
      </w:r>
      <w:r>
        <w:rPr>
          <w:rFonts w:eastAsia="SimHei"/>
        </w:rPr>
      </w:r>
      <w:r>
        <w:rPr>
          <w:rFonts w:eastAsia="SimHei"/>
        </w:rPr>
        <w:fldChar w:fldCharType="separate"/>
      </w:r>
      <w:r w:rsidRPr="00C50A0C">
        <w:rPr>
          <w:rFonts w:eastAsia="SimHei"/>
        </w:rPr>
        <w:fldChar w:fldCharType="end"/>
      </w:r>
      <w:r w:rsidR="0076692F" w:rsidRPr="00C50A0C">
        <w:rPr>
          <w:rFonts w:eastAsia="SimHei"/>
          <w:szCs w:val="22"/>
          <w:lang w:eastAsia="zh-CN"/>
        </w:rPr>
        <w:t xml:space="preserve"> </w:t>
      </w:r>
      <w:r w:rsidR="00561433" w:rsidRPr="00561433">
        <w:rPr>
          <w:rFonts w:eastAsia="SimHei" w:hint="eastAsia"/>
          <w:szCs w:val="22"/>
          <w:lang w:eastAsia="zh-CN"/>
        </w:rPr>
        <w:t>美洲印第安人</w:t>
      </w:r>
      <w:r w:rsidR="00DF67BC">
        <w:t>/</w:t>
      </w:r>
      <w:r w:rsidR="00561433" w:rsidRPr="00561433">
        <w:rPr>
          <w:rFonts w:eastAsia="SimHei" w:hint="eastAsia"/>
          <w:szCs w:val="22"/>
          <w:lang w:eastAsia="zh-CN"/>
        </w:rPr>
        <w:t>阿拉斯加原住民</w:t>
      </w:r>
    </w:p>
    <w:p w:rsidR="0076692F" w:rsidRPr="00C50A0C" w:rsidRDefault="0076692F" w:rsidP="00AF76CD">
      <w:pPr>
        <w:tabs>
          <w:tab w:val="left" w:pos="3600"/>
        </w:tabs>
        <w:rPr>
          <w:rFonts w:eastAsia="SimHei"/>
          <w:lang w:eastAsia="zh-CN"/>
        </w:rPr>
      </w:pPr>
    </w:p>
    <w:p w:rsidR="0076692F" w:rsidRPr="00C50A0C" w:rsidRDefault="0076692F" w:rsidP="00AF76CD">
      <w:pPr>
        <w:tabs>
          <w:tab w:val="left" w:pos="3600"/>
        </w:tabs>
        <w:rPr>
          <w:rFonts w:eastAsia="SimHei"/>
          <w:lang w:eastAsia="zh-CN"/>
        </w:rPr>
      </w:pPr>
    </w:p>
    <w:p w:rsidR="0076692F" w:rsidRPr="00C50A0C" w:rsidRDefault="0076692F" w:rsidP="00CE5532">
      <w:pPr>
        <w:tabs>
          <w:tab w:val="left" w:pos="3960"/>
          <w:tab w:val="left" w:pos="4320"/>
          <w:tab w:val="left" w:pos="5760"/>
          <w:tab w:val="left" w:pos="6120"/>
          <w:tab w:val="left" w:pos="7920"/>
          <w:tab w:val="left" w:pos="8280"/>
          <w:tab w:val="right" w:pos="10800"/>
        </w:tabs>
        <w:jc w:val="both"/>
        <w:rPr>
          <w:rFonts w:eastAsia="SimHei"/>
          <w:lang w:eastAsia="zh-CN"/>
        </w:rPr>
      </w:pPr>
      <w:r w:rsidRPr="00C50A0C">
        <w:rPr>
          <w:rFonts w:eastAsia="SimHei"/>
          <w:szCs w:val="22"/>
          <w:lang w:eastAsia="zh-CN"/>
        </w:rPr>
        <w:t>我已阅读（或已得到解释）有关疾病和即将接种的疫苗的信息。我能够提出问题并获得回答。我</w:t>
      </w:r>
      <w:r w:rsidR="00F37AF3" w:rsidRPr="00F37AF3">
        <w:rPr>
          <w:rFonts w:eastAsia="SimHei" w:hint="eastAsia"/>
          <w:szCs w:val="22"/>
          <w:lang w:eastAsia="zh-CN"/>
        </w:rPr>
        <w:t>了解</w:t>
      </w:r>
      <w:r w:rsidRPr="00C50A0C">
        <w:rPr>
          <w:rFonts w:eastAsia="SimHei"/>
          <w:szCs w:val="22"/>
          <w:lang w:eastAsia="zh-CN"/>
        </w:rPr>
        <w:t>疫苗接种的好处与风险。请为我进行疫苗接种。</w:t>
      </w:r>
    </w:p>
    <w:p w:rsidR="0076692F" w:rsidRPr="00C50A0C" w:rsidRDefault="0076692F" w:rsidP="0076692F">
      <w:pPr>
        <w:tabs>
          <w:tab w:val="left" w:pos="7200"/>
          <w:tab w:val="left" w:pos="7560"/>
          <w:tab w:val="right" w:pos="10800"/>
        </w:tabs>
        <w:rPr>
          <w:rFonts w:eastAsia="SimHei"/>
          <w:bCs w:val="0"/>
          <w:szCs w:val="20"/>
          <w:lang w:eastAsia="zh-CN"/>
        </w:rPr>
      </w:pPr>
    </w:p>
    <w:p w:rsidR="0076692F" w:rsidRPr="00C50A0C" w:rsidRDefault="0076692F" w:rsidP="0076692F">
      <w:pPr>
        <w:tabs>
          <w:tab w:val="left" w:pos="7200"/>
          <w:tab w:val="left" w:pos="7560"/>
          <w:tab w:val="right" w:pos="10800"/>
        </w:tabs>
        <w:rPr>
          <w:rFonts w:eastAsia="SimHei"/>
          <w:bCs w:val="0"/>
          <w:szCs w:val="20"/>
          <w:lang w:eastAsia="zh-CN"/>
        </w:rPr>
      </w:pPr>
    </w:p>
    <w:p w:rsidR="0076692F" w:rsidRPr="00C50A0C" w:rsidRDefault="0076692F" w:rsidP="0076692F">
      <w:pPr>
        <w:tabs>
          <w:tab w:val="left" w:pos="7200"/>
          <w:tab w:val="left" w:pos="7560"/>
          <w:tab w:val="right" w:pos="10800"/>
        </w:tabs>
        <w:rPr>
          <w:rFonts w:eastAsia="SimHei"/>
          <w:bCs w:val="0"/>
          <w:szCs w:val="20"/>
          <w:lang w:eastAsia="zh-CN"/>
        </w:rPr>
      </w:pPr>
    </w:p>
    <w:p w:rsidR="0076692F" w:rsidRPr="00C50A0C" w:rsidRDefault="0076692F" w:rsidP="0076692F">
      <w:pPr>
        <w:tabs>
          <w:tab w:val="left" w:pos="7200"/>
          <w:tab w:val="left" w:pos="7560"/>
          <w:tab w:val="right" w:pos="10800"/>
        </w:tabs>
        <w:rPr>
          <w:rFonts w:eastAsia="SimHei"/>
          <w:bCs w:val="0"/>
          <w:szCs w:val="20"/>
          <w:lang w:eastAsia="zh-CN"/>
        </w:rPr>
      </w:pPr>
    </w:p>
    <w:p w:rsidR="0076692F" w:rsidRPr="00C50A0C" w:rsidRDefault="0076692F" w:rsidP="0076692F">
      <w:pPr>
        <w:tabs>
          <w:tab w:val="left" w:pos="7200"/>
          <w:tab w:val="left" w:pos="7560"/>
          <w:tab w:val="right" w:pos="10800"/>
        </w:tabs>
        <w:rPr>
          <w:rFonts w:eastAsia="SimHei"/>
          <w:szCs w:val="20"/>
          <w:lang w:eastAsia="zh-CN"/>
        </w:rPr>
      </w:pPr>
      <w:r w:rsidRPr="00C50A0C">
        <w:rPr>
          <w:rFonts w:eastAsia="SimHei"/>
          <w:bCs w:val="0"/>
          <w:szCs w:val="20"/>
          <w:lang w:eastAsia="zh-CN"/>
        </w:rPr>
        <w:t>签名：</w:t>
      </w:r>
      <w:r w:rsidRPr="00C50A0C">
        <w:rPr>
          <w:rFonts w:eastAsia="SimHei"/>
          <w:szCs w:val="20"/>
          <w:u w:val="single"/>
          <w:lang w:eastAsia="zh-CN"/>
        </w:rPr>
        <w:tab/>
      </w:r>
      <w:r w:rsidRPr="00C50A0C">
        <w:rPr>
          <w:rFonts w:eastAsia="SimHei"/>
          <w:szCs w:val="20"/>
          <w:lang w:eastAsia="zh-CN"/>
        </w:rPr>
        <w:tab/>
      </w:r>
      <w:r w:rsidRPr="00C50A0C">
        <w:rPr>
          <w:rFonts w:eastAsia="SimHei"/>
          <w:szCs w:val="20"/>
          <w:lang w:eastAsia="zh-CN"/>
        </w:rPr>
        <w:t>日期：</w:t>
      </w:r>
      <w:r w:rsidRPr="00C50A0C">
        <w:rPr>
          <w:rFonts w:eastAsia="SimHei"/>
          <w:szCs w:val="20"/>
          <w:u w:val="single"/>
          <w:lang w:eastAsia="zh-CN"/>
        </w:rPr>
        <w:t xml:space="preserve"> </w:t>
      </w:r>
      <w:bookmarkStart w:id="20" w:name="Text18"/>
      <w:r w:rsidR="00194451" w:rsidRPr="00C50A0C">
        <w:rPr>
          <w:rFonts w:eastAsia="SimHei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689F" w:rsidRPr="00C50A0C">
        <w:rPr>
          <w:rFonts w:eastAsia="SimHei"/>
          <w:szCs w:val="20"/>
          <w:u w:val="single"/>
          <w:lang w:eastAsia="zh-CN"/>
        </w:rPr>
        <w:instrText xml:space="preserve"> FORMTEXT </w:instrText>
      </w:r>
      <w:r w:rsidR="00194451" w:rsidRPr="00C50A0C">
        <w:rPr>
          <w:rFonts w:eastAsia="SimHei"/>
          <w:szCs w:val="20"/>
          <w:u w:val="single"/>
        </w:rPr>
      </w:r>
      <w:r w:rsidR="00194451" w:rsidRPr="00C50A0C">
        <w:rPr>
          <w:rFonts w:eastAsia="SimHei"/>
          <w:szCs w:val="20"/>
          <w:u w:val="single"/>
        </w:rPr>
        <w:fldChar w:fldCharType="separate"/>
      </w:r>
      <w:r w:rsidR="0032689F" w:rsidRPr="00C50A0C">
        <w:rPr>
          <w:rFonts w:eastAsia="SimHei"/>
          <w:noProof/>
          <w:szCs w:val="20"/>
          <w:u w:val="single"/>
        </w:rPr>
        <w:t> </w:t>
      </w:r>
      <w:r w:rsidR="0032689F" w:rsidRPr="00C50A0C">
        <w:rPr>
          <w:rFonts w:eastAsia="SimHei"/>
          <w:noProof/>
          <w:szCs w:val="20"/>
          <w:u w:val="single"/>
        </w:rPr>
        <w:t> </w:t>
      </w:r>
      <w:r w:rsidR="0032689F" w:rsidRPr="00C50A0C">
        <w:rPr>
          <w:rFonts w:eastAsia="SimHei"/>
          <w:noProof/>
          <w:szCs w:val="20"/>
          <w:u w:val="single"/>
        </w:rPr>
        <w:t> </w:t>
      </w:r>
      <w:r w:rsidR="0032689F" w:rsidRPr="00C50A0C">
        <w:rPr>
          <w:rFonts w:eastAsia="SimHei"/>
          <w:noProof/>
          <w:szCs w:val="20"/>
          <w:u w:val="single"/>
        </w:rPr>
        <w:t> </w:t>
      </w:r>
      <w:r w:rsidR="0032689F" w:rsidRPr="00C50A0C">
        <w:rPr>
          <w:rFonts w:eastAsia="SimHei"/>
          <w:noProof/>
          <w:szCs w:val="20"/>
          <w:u w:val="single"/>
        </w:rPr>
        <w:t> </w:t>
      </w:r>
      <w:r w:rsidR="00194451" w:rsidRPr="00C50A0C">
        <w:rPr>
          <w:rFonts w:eastAsia="SimHei"/>
          <w:szCs w:val="20"/>
          <w:u w:val="single"/>
        </w:rPr>
        <w:fldChar w:fldCharType="end"/>
      </w:r>
      <w:r w:rsidRPr="00C50A0C">
        <w:rPr>
          <w:rFonts w:eastAsia="SimHei"/>
          <w:szCs w:val="20"/>
          <w:u w:val="single"/>
          <w:lang w:eastAsia="zh-CN"/>
        </w:rPr>
        <w:tab/>
      </w:r>
      <w:bookmarkEnd w:id="20"/>
    </w:p>
    <w:p w:rsidR="0076692F" w:rsidRPr="00C50A0C" w:rsidRDefault="0076692F" w:rsidP="0076692F">
      <w:pPr>
        <w:rPr>
          <w:rFonts w:eastAsia="SimHei"/>
          <w:lang w:eastAsia="zh-CN"/>
        </w:rPr>
      </w:pPr>
    </w:p>
    <w:sectPr w:rsidR="0076692F" w:rsidRPr="00C50A0C" w:rsidSect="00186EFA">
      <w:footerReference w:type="default" r:id="rId8"/>
      <w:pgSz w:w="12240" w:h="15840" w:code="1"/>
      <w:pgMar w:top="72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E8" w:rsidRDefault="00F22AE8">
      <w:r>
        <w:separator/>
      </w:r>
    </w:p>
  </w:endnote>
  <w:endnote w:type="continuationSeparator" w:id="0">
    <w:p w:rsidR="00F22AE8" w:rsidRDefault="00F2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Arial Unicode MS"/>
    <w:panose1 w:val="00000000000000000000"/>
    <w:charset w:val="86"/>
    <w:family w:val="swiss"/>
    <w:notTrueType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99" w:rsidRPr="00EE559E" w:rsidRDefault="00EE559E" w:rsidP="00EE559E">
    <w:pPr>
      <w:pStyle w:val="Footer"/>
    </w:pPr>
    <w:r>
      <w:rPr>
        <w:sz w:val="12"/>
        <w:szCs w:val="22"/>
      </w:rPr>
      <w:t xml:space="preserve">Rev. </w:t>
    </w:r>
    <w:r w:rsidR="00D651E4">
      <w:rPr>
        <w:sz w:val="12"/>
        <w:szCs w:val="22"/>
      </w:rPr>
      <w:t>11</w:t>
    </w:r>
    <w:r>
      <w:rPr>
        <w:sz w:val="12"/>
        <w:szCs w:val="22"/>
      </w:rPr>
      <w:t>/1</w:t>
    </w:r>
    <w:r w:rsidR="00D651E4">
      <w:rPr>
        <w:sz w:val="12"/>
        <w:szCs w:val="22"/>
      </w:rPr>
      <w:t>4</w:t>
    </w:r>
    <w:r>
      <w:rPr>
        <w:sz w:val="12"/>
        <w:szCs w:val="22"/>
      </w:rPr>
      <w:t>/2013-ImmProgram\</w:t>
    </w:r>
    <w:r w:rsidR="00194451">
      <w:rPr>
        <w:snapToGrid w:val="0"/>
        <w:sz w:val="12"/>
      </w:rPr>
      <w:fldChar w:fldCharType="begin"/>
    </w:r>
    <w:r>
      <w:rPr>
        <w:sz w:val="12"/>
      </w:rPr>
      <w:instrText xml:space="preserve"> FILENAME </w:instrText>
    </w:r>
    <w:r w:rsidR="00194451">
      <w:rPr>
        <w:snapToGrid w:val="0"/>
        <w:sz w:val="12"/>
      </w:rPr>
      <w:fldChar w:fldCharType="separate"/>
    </w:r>
    <w:r w:rsidR="00F22AE8">
      <w:rPr>
        <w:noProof/>
        <w:sz w:val="12"/>
      </w:rPr>
      <w:t>Document5</w:t>
    </w:r>
    <w:r w:rsidR="00194451"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E8" w:rsidRDefault="00F22AE8">
      <w:r>
        <w:separator/>
      </w:r>
    </w:p>
  </w:footnote>
  <w:footnote w:type="continuationSeparator" w:id="0">
    <w:p w:rsidR="00F22AE8" w:rsidRDefault="00F2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6C3A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30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FEC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CC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0C41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226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EAE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5A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4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06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B7FE7"/>
    <w:multiLevelType w:val="hybridMultilevel"/>
    <w:tmpl w:val="0D06F97C"/>
    <w:lvl w:ilvl="0" w:tplc="EF18EB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F3055"/>
    <w:multiLevelType w:val="hybridMultilevel"/>
    <w:tmpl w:val="C9F6727E"/>
    <w:lvl w:ilvl="0" w:tplc="EF18EB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3703"/>
    <w:multiLevelType w:val="hybridMultilevel"/>
    <w:tmpl w:val="5BD8E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25E8"/>
    <w:multiLevelType w:val="hybridMultilevel"/>
    <w:tmpl w:val="15FA756E"/>
    <w:lvl w:ilvl="0" w:tplc="7BA62EA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03F8"/>
    <w:multiLevelType w:val="hybridMultilevel"/>
    <w:tmpl w:val="E4AAE8CA"/>
    <w:lvl w:ilvl="0" w:tplc="054474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CCF"/>
    <w:multiLevelType w:val="hybridMultilevel"/>
    <w:tmpl w:val="7400A01A"/>
    <w:lvl w:ilvl="0" w:tplc="054474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056F8"/>
    <w:multiLevelType w:val="hybridMultilevel"/>
    <w:tmpl w:val="40D497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128D"/>
    <w:multiLevelType w:val="hybridMultilevel"/>
    <w:tmpl w:val="40D497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E8"/>
    <w:rsid w:val="0002687D"/>
    <w:rsid w:val="00053149"/>
    <w:rsid w:val="00090719"/>
    <w:rsid w:val="000D211F"/>
    <w:rsid w:val="000D68C5"/>
    <w:rsid w:val="000E382A"/>
    <w:rsid w:val="0011217C"/>
    <w:rsid w:val="00115115"/>
    <w:rsid w:val="00134D66"/>
    <w:rsid w:val="00137C41"/>
    <w:rsid w:val="00186EFA"/>
    <w:rsid w:val="00194451"/>
    <w:rsid w:val="001E375E"/>
    <w:rsid w:val="002019E3"/>
    <w:rsid w:val="00202050"/>
    <w:rsid w:val="00217B0F"/>
    <w:rsid w:val="002A6F32"/>
    <w:rsid w:val="002C3BE5"/>
    <w:rsid w:val="002E1469"/>
    <w:rsid w:val="002E49A5"/>
    <w:rsid w:val="0032689F"/>
    <w:rsid w:val="00333AA6"/>
    <w:rsid w:val="00336297"/>
    <w:rsid w:val="00344D8E"/>
    <w:rsid w:val="0036520B"/>
    <w:rsid w:val="00370CC2"/>
    <w:rsid w:val="003774C5"/>
    <w:rsid w:val="003C0787"/>
    <w:rsid w:val="003C64A1"/>
    <w:rsid w:val="003D199B"/>
    <w:rsid w:val="003D2CA9"/>
    <w:rsid w:val="003D47AC"/>
    <w:rsid w:val="003D77C0"/>
    <w:rsid w:val="00432602"/>
    <w:rsid w:val="00432615"/>
    <w:rsid w:val="00483C12"/>
    <w:rsid w:val="004A16C2"/>
    <w:rsid w:val="004B272D"/>
    <w:rsid w:val="00523E3C"/>
    <w:rsid w:val="00561433"/>
    <w:rsid w:val="00564A10"/>
    <w:rsid w:val="005A077F"/>
    <w:rsid w:val="005B24BB"/>
    <w:rsid w:val="005C5AA0"/>
    <w:rsid w:val="005E7C7B"/>
    <w:rsid w:val="005F4EF5"/>
    <w:rsid w:val="00615219"/>
    <w:rsid w:val="0064450D"/>
    <w:rsid w:val="00650709"/>
    <w:rsid w:val="00685E76"/>
    <w:rsid w:val="006A39E8"/>
    <w:rsid w:val="0076692F"/>
    <w:rsid w:val="007F53E9"/>
    <w:rsid w:val="008135E0"/>
    <w:rsid w:val="0083025E"/>
    <w:rsid w:val="008761E5"/>
    <w:rsid w:val="008C037D"/>
    <w:rsid w:val="008C55A5"/>
    <w:rsid w:val="008E104D"/>
    <w:rsid w:val="00926799"/>
    <w:rsid w:val="00956F44"/>
    <w:rsid w:val="009A6AE1"/>
    <w:rsid w:val="009D70D4"/>
    <w:rsid w:val="009D7F90"/>
    <w:rsid w:val="00A005BC"/>
    <w:rsid w:val="00A0371C"/>
    <w:rsid w:val="00A21A00"/>
    <w:rsid w:val="00A34E08"/>
    <w:rsid w:val="00A34E33"/>
    <w:rsid w:val="00A94CD5"/>
    <w:rsid w:val="00A96897"/>
    <w:rsid w:val="00AB0633"/>
    <w:rsid w:val="00AB11A6"/>
    <w:rsid w:val="00AB762B"/>
    <w:rsid w:val="00AE7AE7"/>
    <w:rsid w:val="00AF76CD"/>
    <w:rsid w:val="00B30C64"/>
    <w:rsid w:val="00B36FD4"/>
    <w:rsid w:val="00B57EE0"/>
    <w:rsid w:val="00BD5634"/>
    <w:rsid w:val="00BE4558"/>
    <w:rsid w:val="00C058CF"/>
    <w:rsid w:val="00C50A0C"/>
    <w:rsid w:val="00CA1397"/>
    <w:rsid w:val="00CA4E7C"/>
    <w:rsid w:val="00CA681D"/>
    <w:rsid w:val="00CE5532"/>
    <w:rsid w:val="00D10FC7"/>
    <w:rsid w:val="00D22F03"/>
    <w:rsid w:val="00D6073F"/>
    <w:rsid w:val="00D60D50"/>
    <w:rsid w:val="00D64E65"/>
    <w:rsid w:val="00D651E4"/>
    <w:rsid w:val="00D937BB"/>
    <w:rsid w:val="00D9395A"/>
    <w:rsid w:val="00DB12AF"/>
    <w:rsid w:val="00DE64BF"/>
    <w:rsid w:val="00DF4A0E"/>
    <w:rsid w:val="00DF67BC"/>
    <w:rsid w:val="00E105A2"/>
    <w:rsid w:val="00E262DB"/>
    <w:rsid w:val="00E750F2"/>
    <w:rsid w:val="00E760B8"/>
    <w:rsid w:val="00EC14B8"/>
    <w:rsid w:val="00EE559E"/>
    <w:rsid w:val="00F22AE8"/>
    <w:rsid w:val="00F26837"/>
    <w:rsid w:val="00F37AF3"/>
    <w:rsid w:val="00F512B9"/>
    <w:rsid w:val="00F7698F"/>
    <w:rsid w:val="00F83BB6"/>
    <w:rsid w:val="00FA7C63"/>
    <w:rsid w:val="00FB6E2F"/>
    <w:rsid w:val="00FB7EDD"/>
    <w:rsid w:val="00FC250B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3D2226C-ABB8-400D-B709-3590ED3F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FA"/>
    <w:rPr>
      <w:rFonts w:ascii="Arial" w:hAnsi="Arial"/>
      <w:bCs/>
      <w:color w:val="000000"/>
      <w:szCs w:val="23"/>
    </w:rPr>
  </w:style>
  <w:style w:type="paragraph" w:styleId="Heading1">
    <w:name w:val="heading 1"/>
    <w:basedOn w:val="Normal"/>
    <w:next w:val="Normal"/>
    <w:qFormat/>
    <w:rsid w:val="00186EFA"/>
    <w:pPr>
      <w:keepNext/>
      <w:jc w:val="center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8761E5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30C64"/>
    <w:pPr>
      <w:keepNext/>
      <w:pBdr>
        <w:bottom w:val="single" w:sz="4" w:space="1" w:color="auto"/>
      </w:pBdr>
      <w:outlineLvl w:val="2"/>
    </w:pPr>
    <w:rPr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C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C6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B11A6"/>
    <w:rPr>
      <w:sz w:val="16"/>
      <w:szCs w:val="16"/>
    </w:rPr>
  </w:style>
  <w:style w:type="paragraph" w:styleId="CommentText">
    <w:name w:val="annotation text"/>
    <w:basedOn w:val="Normal"/>
    <w:semiHidden/>
    <w:rsid w:val="00AB11A6"/>
    <w:rPr>
      <w:szCs w:val="20"/>
    </w:rPr>
  </w:style>
  <w:style w:type="paragraph" w:styleId="TOC2">
    <w:name w:val="toc 2"/>
    <w:basedOn w:val="Normal"/>
    <w:next w:val="Normal"/>
    <w:autoRedefine/>
    <w:semiHidden/>
    <w:rsid w:val="00B30C64"/>
    <w:pPr>
      <w:tabs>
        <w:tab w:val="left" w:pos="1440"/>
        <w:tab w:val="right" w:leader="dot" w:pos="9360"/>
      </w:tabs>
      <w:ind w:left="360"/>
    </w:pPr>
    <w:rPr>
      <w:noProof/>
    </w:rPr>
  </w:style>
  <w:style w:type="paragraph" w:styleId="CommentSubject">
    <w:name w:val="annotation subject"/>
    <w:basedOn w:val="CommentText"/>
    <w:next w:val="CommentText"/>
    <w:semiHidden/>
    <w:rsid w:val="00AB11A6"/>
    <w:rPr>
      <w:b/>
    </w:rPr>
  </w:style>
  <w:style w:type="paragraph" w:styleId="BalloonText">
    <w:name w:val="Balloon Text"/>
    <w:basedOn w:val="Normal"/>
    <w:semiHidden/>
    <w:rsid w:val="00AB11A6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qFormat/>
    <w:rsid w:val="008C037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jse\Downloads\ConsentAdult-Chine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ConsentAdult-Chinese.dot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hejse</dc:creator>
  <cp:keywords/>
  <cp:lastModifiedBy>hejse</cp:lastModifiedBy>
  <cp:revision>1</cp:revision>
  <cp:lastPrinted>2013-11-08T05:24:00Z</cp:lastPrinted>
  <dcterms:created xsi:type="dcterms:W3CDTF">2018-04-16T14:44:00Z</dcterms:created>
  <dcterms:modified xsi:type="dcterms:W3CDTF">2018-04-16T14:45:00Z</dcterms:modified>
</cp:coreProperties>
</file>