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asetable"/>
        <w:tblW w:w="5002" w:type="pct"/>
        <w:tblInd w:w="-3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egal Entity Type"/>
      </w:tblPr>
      <w:tblGrid>
        <w:gridCol w:w="1340"/>
        <w:gridCol w:w="4600"/>
        <w:gridCol w:w="2636"/>
        <w:gridCol w:w="514"/>
        <w:gridCol w:w="1080"/>
        <w:gridCol w:w="1269"/>
      </w:tblGrid>
      <w:tr w:rsidR="007D6EA1" w:rsidTr="00D8510D">
        <w:trPr>
          <w:trHeight w:hRule="exact" w:val="144"/>
        </w:trPr>
        <w:tc>
          <w:tcPr>
            <w:tcW w:w="114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6EA1" w:rsidRPr="00C51052" w:rsidRDefault="00C21DB5" w:rsidP="002F51C9">
            <w:pPr>
              <w:pStyle w:val="Formnumber"/>
              <w:rPr>
                <w:sz w:val="12"/>
                <w:szCs w:val="12"/>
              </w:rPr>
            </w:pPr>
            <w:bookmarkStart w:id="0" w:name="_GoBack"/>
            <w:bookmarkEnd w:id="0"/>
            <w:r w:rsidRPr="00897FBE">
              <w:rPr>
                <w:sz w:val="12"/>
                <w:szCs w:val="12"/>
              </w:rPr>
              <w:t>F</w:t>
            </w:r>
            <w:r w:rsidR="002670C0" w:rsidRPr="00897FBE">
              <w:rPr>
                <w:sz w:val="12"/>
                <w:szCs w:val="12"/>
              </w:rPr>
              <w:t>-</w:t>
            </w:r>
            <w:r w:rsidRPr="00897FBE">
              <w:rPr>
                <w:sz w:val="12"/>
                <w:szCs w:val="12"/>
              </w:rPr>
              <w:t>fd-</w:t>
            </w:r>
            <w:r w:rsidR="0068163A" w:rsidRPr="00897FBE">
              <w:rPr>
                <w:sz w:val="12"/>
                <w:szCs w:val="12"/>
              </w:rPr>
              <w:t>18</w:t>
            </w:r>
            <w:r w:rsidR="002670C0" w:rsidRPr="00897FBE">
              <w:rPr>
                <w:sz w:val="12"/>
                <w:szCs w:val="12"/>
              </w:rPr>
              <w:t xml:space="preserve">.docx </w:t>
            </w:r>
            <w:r w:rsidR="00C51052" w:rsidRPr="00897FBE">
              <w:rPr>
                <w:sz w:val="12"/>
                <w:szCs w:val="12"/>
              </w:rPr>
              <w:t>(</w:t>
            </w:r>
            <w:r w:rsidR="002F51C9">
              <w:rPr>
                <w:sz w:val="12"/>
                <w:szCs w:val="12"/>
              </w:rPr>
              <w:t>New</w:t>
            </w:r>
            <w:r w:rsidR="00C51052" w:rsidRPr="00897FBE">
              <w:rPr>
                <w:sz w:val="12"/>
                <w:szCs w:val="12"/>
              </w:rPr>
              <w:t xml:space="preserve"> </w:t>
            </w:r>
            <w:r w:rsidR="00C16B12" w:rsidRPr="00897FBE">
              <w:rPr>
                <w:sz w:val="12"/>
                <w:szCs w:val="12"/>
              </w:rPr>
              <w:t>7</w:t>
            </w:r>
            <w:r w:rsidR="00C51052" w:rsidRPr="00897FBE">
              <w:rPr>
                <w:sz w:val="12"/>
                <w:szCs w:val="12"/>
              </w:rPr>
              <w:t>/16)</w:t>
            </w:r>
          </w:p>
        </w:tc>
      </w:tr>
      <w:tr w:rsidR="007D6EA1" w:rsidTr="00D8510D">
        <w:trPr>
          <w:trHeight w:hRule="exact" w:val="1297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EA1" w:rsidRPr="002670C0" w:rsidRDefault="00576D8C" w:rsidP="003E0CE5"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6DC05D64" wp14:editId="07CBA70A">
                  <wp:simplePos x="0" y="0"/>
                  <wp:positionH relativeFrom="margin">
                    <wp:posOffset>20955</wp:posOffset>
                  </wp:positionH>
                  <wp:positionV relativeFrom="margin">
                    <wp:posOffset>60325</wp:posOffset>
                  </wp:positionV>
                  <wp:extent cx="708025" cy="70802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08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0C0" w:rsidRPr="00300531" w:rsidRDefault="002670C0" w:rsidP="003E0CE5">
            <w:pPr>
              <w:spacing w:line="280" w:lineRule="exact"/>
              <w:ind w:right="-71"/>
              <w:rPr>
                <w:rFonts w:ascii="Times New Roman" w:eastAsia="Arial" w:hAnsi="Times New Roman"/>
                <w:sz w:val="24"/>
                <w:szCs w:val="24"/>
              </w:rPr>
            </w:pPr>
            <w:r w:rsidRPr="00300531">
              <w:rPr>
                <w:rFonts w:ascii="Times New Roman" w:eastAsia="Arial" w:hAnsi="Times New Roman"/>
                <w:sz w:val="24"/>
                <w:szCs w:val="24"/>
              </w:rPr>
              <w:t>Wisconsin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Department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of</w:t>
            </w:r>
            <w:r w:rsidRPr="00300531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Agriculture,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Trade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and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Consumer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Protection</w:t>
            </w:r>
          </w:p>
          <w:p w:rsidR="002670C0" w:rsidRPr="00300531" w:rsidRDefault="002670C0" w:rsidP="003E0CE5">
            <w:pPr>
              <w:spacing w:line="280" w:lineRule="exact"/>
              <w:rPr>
                <w:rFonts w:ascii="Times New Roman" w:eastAsia="Arial" w:hAnsi="Times New Roman"/>
                <w:i/>
              </w:rPr>
            </w:pPr>
            <w:r w:rsidRPr="00300531">
              <w:rPr>
                <w:rFonts w:ascii="Times New Roman" w:eastAsia="Arial" w:hAnsi="Times New Roman"/>
                <w:i/>
              </w:rPr>
              <w:t>Division</w:t>
            </w:r>
            <w:r w:rsidRPr="00300531">
              <w:rPr>
                <w:rFonts w:ascii="Times New Roman" w:eastAsia="Times New Roman" w:hAnsi="Times New Roman"/>
                <w:i/>
                <w:spacing w:val="5"/>
              </w:rPr>
              <w:t xml:space="preserve"> </w:t>
            </w:r>
            <w:r w:rsidR="00576D8C">
              <w:rPr>
                <w:rFonts w:ascii="Times New Roman" w:eastAsia="Arial" w:hAnsi="Times New Roman"/>
                <w:i/>
              </w:rPr>
              <w:t xml:space="preserve">of Food </w:t>
            </w:r>
            <w:r w:rsidR="00DE315D">
              <w:rPr>
                <w:rFonts w:ascii="Times New Roman" w:eastAsia="Arial" w:hAnsi="Times New Roman"/>
                <w:i/>
              </w:rPr>
              <w:t xml:space="preserve">and Recreational </w:t>
            </w:r>
            <w:r w:rsidR="00576D8C">
              <w:rPr>
                <w:rFonts w:ascii="Times New Roman" w:eastAsia="Arial" w:hAnsi="Times New Roman"/>
                <w:i/>
              </w:rPr>
              <w:t>Safety</w:t>
            </w:r>
          </w:p>
          <w:p w:rsidR="002670C0" w:rsidRPr="00300531" w:rsidRDefault="002670C0" w:rsidP="003E0CE5">
            <w:pPr>
              <w:spacing w:line="280" w:lineRule="exact"/>
              <w:rPr>
                <w:rFonts w:ascii="Times New Roman" w:eastAsia="Arial" w:hAnsi="Times New Roman"/>
              </w:rPr>
            </w:pPr>
            <w:r w:rsidRPr="00300531">
              <w:rPr>
                <w:rFonts w:ascii="Times New Roman" w:eastAsia="Arial" w:hAnsi="Times New Roman"/>
              </w:rPr>
              <w:t xml:space="preserve">PO Box 8911, </w:t>
            </w:r>
            <w:r>
              <w:rPr>
                <w:rFonts w:ascii="Times New Roman" w:eastAsia="Arial" w:hAnsi="Times New Roman"/>
              </w:rPr>
              <w:t xml:space="preserve">  </w:t>
            </w:r>
            <w:r w:rsidRPr="00300531">
              <w:rPr>
                <w:rFonts w:ascii="Times New Roman" w:eastAsia="Arial" w:hAnsi="Times New Roman"/>
              </w:rPr>
              <w:t>Madison, WI 53708-8911</w:t>
            </w:r>
          </w:p>
          <w:p w:rsidR="007D6EA1" w:rsidRDefault="005F2F35" w:rsidP="00897FBE">
            <w:pPr>
              <w:pStyle w:val="Boxtext"/>
              <w:spacing w:before="0" w:after="0" w:line="280" w:lineRule="exact"/>
              <w:rPr>
                <w:sz w:val="12"/>
                <w:szCs w:val="12"/>
              </w:rPr>
            </w:pPr>
            <w:r>
              <w:rPr>
                <w:rFonts w:ascii="Times New Roman" w:eastAsia="Arial" w:hAnsi="Times New Roman" w:cstheme="minorBidi"/>
                <w:sz w:val="22"/>
                <w:szCs w:val="22"/>
              </w:rPr>
              <w:t>Phone: (608) 224-</w:t>
            </w:r>
            <w:r w:rsidR="00576D8C" w:rsidRPr="00897FBE">
              <w:rPr>
                <w:rFonts w:ascii="Times New Roman" w:eastAsia="Arial" w:hAnsi="Times New Roman" w:cstheme="minorBidi"/>
                <w:sz w:val="22"/>
                <w:szCs w:val="22"/>
              </w:rPr>
              <w:t>4</w:t>
            </w:r>
            <w:r w:rsidR="00897FBE">
              <w:rPr>
                <w:rFonts w:ascii="Times New Roman" w:eastAsia="Arial" w:hAnsi="Times New Roman" w:cstheme="minorBidi"/>
                <w:sz w:val="22"/>
                <w:szCs w:val="22"/>
              </w:rPr>
              <w:t>720</w:t>
            </w:r>
            <w:r w:rsidR="002670C0" w:rsidRPr="002670C0">
              <w:rPr>
                <w:rFonts w:ascii="Times New Roman" w:eastAsia="Arial" w:hAnsi="Times New Roman" w:cstheme="minorBidi"/>
                <w:sz w:val="22"/>
                <w:szCs w:val="22"/>
              </w:rPr>
              <w:t xml:space="preserve">   Fax</w:t>
            </w:r>
            <w:r w:rsidR="00786EFA">
              <w:rPr>
                <w:rFonts w:ascii="Times New Roman" w:eastAsia="Arial" w:hAnsi="Times New Roman" w:cstheme="minorBidi"/>
                <w:sz w:val="22"/>
                <w:szCs w:val="22"/>
              </w:rPr>
              <w:t>:</w:t>
            </w:r>
            <w:r w:rsidR="002670C0" w:rsidRPr="002670C0">
              <w:rPr>
                <w:rFonts w:ascii="Times New Roman" w:eastAsia="Arial" w:hAnsi="Times New Roman" w:cstheme="minorBidi"/>
                <w:sz w:val="22"/>
                <w:szCs w:val="22"/>
              </w:rPr>
              <w:t xml:space="preserve"> (608) 224-</w:t>
            </w:r>
            <w:r w:rsidR="00576D8C">
              <w:rPr>
                <w:rFonts w:ascii="Times New Roman" w:eastAsia="Arial" w:hAnsi="Times New Roman" w:cstheme="minorBidi"/>
                <w:sz w:val="22"/>
                <w:szCs w:val="22"/>
              </w:rPr>
              <w:t>471</w:t>
            </w:r>
            <w:r>
              <w:rPr>
                <w:rFonts w:ascii="Times New Roman" w:eastAsia="Arial" w:hAnsi="Times New Roman" w:cstheme="minorBidi"/>
                <w:sz w:val="22"/>
                <w:szCs w:val="22"/>
              </w:rPr>
              <w:t>0</w:t>
            </w:r>
          </w:p>
        </w:tc>
      </w:tr>
      <w:tr w:rsidR="00576D8C" w:rsidTr="00D8510D">
        <w:trPr>
          <w:trHeight w:hRule="exact" w:val="540"/>
        </w:trPr>
        <w:tc>
          <w:tcPr>
            <w:tcW w:w="114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D8C" w:rsidRPr="00DD0AE2" w:rsidRDefault="00576D8C" w:rsidP="00D8510D">
            <w:pPr>
              <w:autoSpaceDE w:val="0"/>
              <w:autoSpaceDN w:val="0"/>
              <w:adjustRightInd w:val="0"/>
              <w:rPr>
                <w:rStyle w:val="Italic"/>
              </w:rPr>
            </w:pPr>
            <w:r w:rsidRPr="00576D8C">
              <w:rPr>
                <w:rFonts w:cs="Arial"/>
                <w:b/>
                <w:bCs/>
                <w:sz w:val="28"/>
              </w:rPr>
              <w:t>SWIMMING POOL AND WATER ATTRACTION FECAL INCIDENT RESPONSE REPORT</w:t>
            </w:r>
          </w:p>
        </w:tc>
      </w:tr>
      <w:tr w:rsidR="00576D8C" w:rsidTr="00D8510D">
        <w:trPr>
          <w:trHeight w:hRule="exact" w:val="270"/>
        </w:trPr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D8C" w:rsidRDefault="00576D8C" w:rsidP="007472EB">
            <w:pPr>
              <w:pStyle w:val="Boxtext"/>
            </w:pPr>
          </w:p>
        </w:tc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D8C" w:rsidRPr="00A04C27" w:rsidRDefault="00786EFA" w:rsidP="00786EFA">
            <w:pPr>
              <w:pStyle w:val="Statutes"/>
              <w:ind w:right="-228"/>
              <w:rPr>
                <w:rStyle w:val="Italic"/>
              </w:rPr>
            </w:pPr>
            <w:r>
              <w:rPr>
                <w:rStyle w:val="Italic"/>
              </w:rPr>
              <w:t xml:space="preserve">   </w:t>
            </w:r>
            <w:r w:rsidRPr="00897FBE">
              <w:rPr>
                <w:rStyle w:val="Italic"/>
              </w:rPr>
              <w:t>Wis. Admin. Code</w:t>
            </w:r>
            <w:r>
              <w:rPr>
                <w:rStyle w:val="Italic"/>
              </w:rPr>
              <w:t>,</w:t>
            </w:r>
            <w:r w:rsidRPr="00897FBE">
              <w:rPr>
                <w:rStyle w:val="Italic"/>
              </w:rPr>
              <w:t xml:space="preserve"> </w:t>
            </w:r>
            <w:r>
              <w:rPr>
                <w:rStyle w:val="Italic"/>
              </w:rPr>
              <w:t>ch.</w:t>
            </w:r>
            <w:r w:rsidR="009E6F11" w:rsidRPr="00897FBE">
              <w:rPr>
                <w:rStyle w:val="Italic"/>
              </w:rPr>
              <w:t xml:space="preserve"> </w:t>
            </w:r>
            <w:r>
              <w:rPr>
                <w:rStyle w:val="Italic"/>
              </w:rPr>
              <w:t xml:space="preserve"> </w:t>
            </w:r>
            <w:r w:rsidR="009E6F11" w:rsidRPr="00897FBE">
              <w:rPr>
                <w:rStyle w:val="Italic"/>
              </w:rPr>
              <w:t xml:space="preserve">ATCP 76 </w:t>
            </w:r>
          </w:p>
        </w:tc>
      </w:tr>
      <w:tr w:rsidR="00A42185" w:rsidRPr="005256E9" w:rsidTr="00D8510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23"/>
        </w:trPr>
        <w:tc>
          <w:tcPr>
            <w:tcW w:w="114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185" w:rsidRPr="005256E9" w:rsidRDefault="007472EB" w:rsidP="007472EB">
            <w:pPr>
              <w:pStyle w:val="Checkboxtext"/>
              <w:rPr>
                <w:rStyle w:val="Boldchar"/>
              </w:rPr>
            </w:pPr>
            <w:r w:rsidRPr="007472EB">
              <w:rPr>
                <w:rStyle w:val="Boldchar"/>
              </w:rPr>
              <w:t>Please use one form per incident.</w:t>
            </w:r>
            <w:r>
              <w:t xml:space="preserve"> Operator shall maintain a copy of form for a minimum of two years and make available upon request.</w:t>
            </w:r>
          </w:p>
        </w:tc>
      </w:tr>
      <w:tr w:rsidR="007472EB" w:rsidRPr="005256E9" w:rsidTr="00D8510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762"/>
        </w:trPr>
        <w:tc>
          <w:tcPr>
            <w:tcW w:w="11439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:rsidR="00CB1A0B" w:rsidRPr="00CB1A0B" w:rsidRDefault="005D1FC2" w:rsidP="00CB1A0B">
            <w:pPr>
              <w:pStyle w:val="Body"/>
              <w:spacing w:line="240" w:lineRule="auto"/>
              <w:rPr>
                <w:b/>
                <w:lang w:val="en"/>
              </w:rPr>
            </w:pPr>
            <w:proofErr w:type="gramStart"/>
            <w:r>
              <w:rPr>
                <w:rFonts w:cs="Arial"/>
                <w:b/>
                <w:bCs/>
                <w:lang w:val="en"/>
              </w:rPr>
              <w:t>ch</w:t>
            </w:r>
            <w:proofErr w:type="gramEnd"/>
            <w:r w:rsidR="00CB1A0B" w:rsidRPr="00CB1A0B">
              <w:rPr>
                <w:rFonts w:cs="Arial"/>
                <w:b/>
                <w:bCs/>
                <w:lang w:val="en"/>
              </w:rPr>
              <w:t>. ATCP 76.31</w:t>
            </w:r>
            <w:r w:rsidR="00CB1A0B" w:rsidRPr="00CB1A0B">
              <w:rPr>
                <w:b/>
                <w:lang w:val="en"/>
              </w:rPr>
              <w:t xml:space="preserve"> Fecal accident response.</w:t>
            </w:r>
          </w:p>
          <w:p w:rsidR="00CB1A0B" w:rsidRDefault="007472EB" w:rsidP="00CB1A0B">
            <w:pPr>
              <w:pStyle w:val="Body"/>
              <w:spacing w:line="240" w:lineRule="auto"/>
              <w:rPr>
                <w:lang w:val="en"/>
              </w:rPr>
            </w:pPr>
            <w:r w:rsidRPr="00CB1A0B">
              <w:rPr>
                <w:rFonts w:cs="Arial"/>
                <w:bCs/>
                <w:lang w:val="en"/>
              </w:rPr>
              <w:t>(1)</w:t>
            </w:r>
            <w:r>
              <w:rPr>
                <w:lang w:val="en"/>
              </w:rPr>
              <w:t xml:space="preserve"> </w:t>
            </w:r>
            <w:r w:rsidRPr="00293F61">
              <w:rPr>
                <w:lang w:val="en"/>
              </w:rPr>
              <w:t xml:space="preserve">In responding to a fecal accident, the operator shall consider guidelines for fecal accidents in pools used for swimming published by the federal centers for </w:t>
            </w:r>
            <w:r>
              <w:rPr>
                <w:lang w:val="en"/>
              </w:rPr>
              <w:t xml:space="preserve">disease control and prevention. </w:t>
            </w:r>
          </w:p>
          <w:p w:rsidR="007472EB" w:rsidRPr="00293F61" w:rsidRDefault="007472EB" w:rsidP="00CB1A0B">
            <w:pPr>
              <w:pStyle w:val="Body"/>
              <w:spacing w:line="240" w:lineRule="auto"/>
              <w:rPr>
                <w:sz w:val="18"/>
                <w:szCs w:val="18"/>
                <w:lang w:val="en"/>
              </w:rPr>
            </w:pPr>
            <w:r w:rsidRPr="00293F61">
              <w:rPr>
                <w:vanish/>
                <w:color w:val="661100"/>
                <w:sz w:val="18"/>
                <w:szCs w:val="18"/>
                <w:lang w:val="en"/>
              </w:rPr>
              <w:t>DHS 172.31 Note</w:t>
            </w:r>
            <w:r w:rsidR="00DE315D" w:rsidRPr="00293F61">
              <w:rPr>
                <w:b/>
                <w:bCs/>
                <w:sz w:val="18"/>
                <w:szCs w:val="18"/>
                <w:lang w:val="en"/>
              </w:rPr>
              <w:t xml:space="preserve">Note: </w:t>
            </w:r>
            <w:r w:rsidR="00DE315D" w:rsidRPr="00293F61">
              <w:rPr>
                <w:sz w:val="18"/>
                <w:szCs w:val="18"/>
                <w:lang w:val="en"/>
              </w:rPr>
              <w:t>Centers for Disease Control guidelines for responding to</w:t>
            </w:r>
            <w:r w:rsidR="00DE315D">
              <w:rPr>
                <w:sz w:val="18"/>
                <w:szCs w:val="18"/>
                <w:lang w:val="en"/>
              </w:rPr>
              <w:t xml:space="preserve"> </w:t>
            </w:r>
            <w:r w:rsidRPr="00293F61">
              <w:rPr>
                <w:sz w:val="18"/>
                <w:szCs w:val="18"/>
                <w:lang w:val="en"/>
              </w:rPr>
              <w:t>fecal accidents and blood and vomit spills m</w:t>
            </w:r>
            <w:r>
              <w:rPr>
                <w:sz w:val="18"/>
                <w:szCs w:val="18"/>
                <w:lang w:val="en"/>
              </w:rPr>
              <w:t>a</w:t>
            </w:r>
            <w:r w:rsidRPr="00293F61">
              <w:rPr>
                <w:sz w:val="18"/>
                <w:szCs w:val="18"/>
                <w:lang w:val="en"/>
              </w:rPr>
              <w:t xml:space="preserve">y be viewed at: </w:t>
            </w:r>
            <w:hyperlink r:id="rId10" w:history="1">
              <w:r w:rsidRPr="00293F61">
                <w:rPr>
                  <w:color w:val="426986"/>
                  <w:sz w:val="18"/>
                  <w:szCs w:val="18"/>
                  <w:lang w:val="en"/>
                </w:rPr>
                <w:t>http://www.cdc.gov/healthyswimming/fecalacc.htm</w:t>
              </w:r>
            </w:hyperlink>
            <w:r w:rsidRPr="00293F61">
              <w:rPr>
                <w:sz w:val="18"/>
                <w:szCs w:val="18"/>
                <w:lang w:val="en"/>
              </w:rPr>
              <w:t>.</w:t>
            </w:r>
          </w:p>
          <w:p w:rsidR="00DE315D" w:rsidRDefault="008C1DF4" w:rsidP="00DE315D">
            <w:pPr>
              <w:pStyle w:val="Body"/>
              <w:tabs>
                <w:tab w:val="left" w:pos="767"/>
              </w:tabs>
              <w:spacing w:after="0" w:line="240" w:lineRule="auto"/>
              <w:ind w:left="122" w:hanging="180"/>
              <w:rPr>
                <w:rFonts w:ascii="Helvetica" w:hAnsi="Helvetica" w:cs="Helvetica"/>
                <w:b/>
                <w:bCs/>
                <w:lang w:val="en"/>
              </w:rPr>
            </w:pPr>
            <w:hyperlink r:id="rId11" w:history="1">
              <w:r w:rsidR="007472EB" w:rsidRPr="00293F61">
                <w:rPr>
                  <w:vanish/>
                  <w:color w:val="426986"/>
                  <w:u w:val="single"/>
                  <w:lang w:val="en"/>
                </w:rPr>
                <w:t>DHS 172.31(2)</w:t>
              </w:r>
            </w:hyperlink>
            <w:r w:rsidR="007472EB" w:rsidRPr="00293F61">
              <w:rPr>
                <w:rFonts w:ascii="Helvetica" w:hAnsi="Helvetica" w:cs="Helvetica"/>
                <w:b/>
                <w:bCs/>
                <w:lang w:val="en"/>
              </w:rPr>
              <w:t xml:space="preserve"> </w:t>
            </w:r>
          </w:p>
          <w:p w:rsidR="007472EB" w:rsidRPr="00293F61" w:rsidRDefault="007472EB" w:rsidP="00DE315D">
            <w:pPr>
              <w:pStyle w:val="Body"/>
              <w:tabs>
                <w:tab w:val="left" w:pos="767"/>
              </w:tabs>
              <w:ind w:left="122" w:hanging="122"/>
              <w:rPr>
                <w:lang w:val="en"/>
              </w:rPr>
            </w:pPr>
            <w:r w:rsidRPr="00CB1A0B">
              <w:rPr>
                <w:rFonts w:cs="Arial"/>
                <w:bCs/>
                <w:lang w:val="en"/>
              </w:rPr>
              <w:t>(2)</w:t>
            </w:r>
            <w:r>
              <w:rPr>
                <w:lang w:val="en"/>
              </w:rPr>
              <w:t xml:space="preserve"> </w:t>
            </w:r>
            <w:r w:rsidRPr="00293F61">
              <w:rPr>
                <w:lang w:val="en"/>
              </w:rPr>
              <w:t xml:space="preserve">The operator shall document each fecal contamination as follows: </w:t>
            </w:r>
          </w:p>
          <w:p w:rsidR="007472EB" w:rsidRPr="00293F61" w:rsidRDefault="008C1DF4" w:rsidP="007472EB">
            <w:pPr>
              <w:pStyle w:val="Body"/>
              <w:ind w:left="842" w:hanging="360"/>
              <w:rPr>
                <w:lang w:val="en"/>
              </w:rPr>
            </w:pPr>
            <w:hyperlink r:id="rId12" w:history="1">
              <w:r w:rsidR="007472EB" w:rsidRPr="00293F61">
                <w:rPr>
                  <w:vanish/>
                  <w:color w:val="426986"/>
                  <w:u w:val="single"/>
                  <w:lang w:val="en"/>
                </w:rPr>
                <w:t>DHS 172.31(2)(a)</w:t>
              </w:r>
            </w:hyperlink>
            <w:r w:rsidR="007472EB" w:rsidRPr="00293F61">
              <w:rPr>
                <w:b/>
                <w:bCs/>
                <w:lang w:val="en"/>
              </w:rPr>
              <w:t xml:space="preserve"> (a)</w:t>
            </w:r>
            <w:r w:rsidR="007472EB" w:rsidRPr="00293F61">
              <w:rPr>
                <w:lang w:val="en"/>
              </w:rPr>
              <w:t xml:space="preserve"> The date and time of the event and the free available chlorine and pH level at the time of the event and after the event, </w:t>
            </w:r>
            <w:r w:rsidR="007472EB">
              <w:rPr>
                <w:lang w:val="en"/>
              </w:rPr>
              <w:t xml:space="preserve">   </w:t>
            </w:r>
            <w:r w:rsidR="007472EB" w:rsidRPr="00293F61">
              <w:rPr>
                <w:lang w:val="en"/>
              </w:rPr>
              <w:t xml:space="preserve">before re-opening the pool to the public. </w:t>
            </w:r>
          </w:p>
          <w:p w:rsidR="007472EB" w:rsidRPr="00293F61" w:rsidRDefault="008C1DF4" w:rsidP="007472EB">
            <w:pPr>
              <w:pStyle w:val="Body"/>
              <w:ind w:firstLine="482"/>
              <w:rPr>
                <w:lang w:val="en"/>
              </w:rPr>
            </w:pPr>
            <w:hyperlink r:id="rId13" w:history="1">
              <w:r w:rsidR="007472EB" w:rsidRPr="00293F61">
                <w:rPr>
                  <w:vanish/>
                  <w:color w:val="426986"/>
                  <w:u w:val="single"/>
                  <w:lang w:val="en"/>
                </w:rPr>
                <w:t>DHS 172.31(2)(b)</w:t>
              </w:r>
            </w:hyperlink>
            <w:r w:rsidR="007472EB" w:rsidRPr="00293F61">
              <w:rPr>
                <w:b/>
                <w:bCs/>
                <w:lang w:val="en"/>
              </w:rPr>
              <w:t xml:space="preserve"> (b)</w:t>
            </w:r>
            <w:r w:rsidR="007472EB" w:rsidRPr="00293F61">
              <w:rPr>
                <w:lang w:val="en"/>
              </w:rPr>
              <w:t xml:space="preserve"> Whether the stool is formed or loose. </w:t>
            </w:r>
          </w:p>
          <w:p w:rsidR="007472EB" w:rsidRPr="00293F61" w:rsidRDefault="008C1DF4" w:rsidP="007472EB">
            <w:pPr>
              <w:pStyle w:val="Body"/>
              <w:ind w:firstLine="482"/>
              <w:rPr>
                <w:lang w:val="en"/>
              </w:rPr>
            </w:pPr>
            <w:hyperlink r:id="rId14" w:history="1">
              <w:r w:rsidR="007472EB" w:rsidRPr="00293F61">
                <w:rPr>
                  <w:vanish/>
                  <w:color w:val="426986"/>
                  <w:u w:val="single"/>
                  <w:lang w:val="en"/>
                </w:rPr>
                <w:t>DHS 172.31(2)(c)</w:t>
              </w:r>
            </w:hyperlink>
            <w:r w:rsidR="007472EB" w:rsidRPr="00293F61">
              <w:rPr>
                <w:b/>
                <w:bCs/>
                <w:lang w:val="en"/>
              </w:rPr>
              <w:t xml:space="preserve"> (c)</w:t>
            </w:r>
            <w:r w:rsidR="007472EB" w:rsidRPr="00293F61">
              <w:rPr>
                <w:lang w:val="en"/>
              </w:rPr>
              <w:t xml:space="preserve"> The procedures followed in responding to the fecal contamination. </w:t>
            </w:r>
          </w:p>
          <w:p w:rsidR="007472EB" w:rsidRDefault="008C1DF4" w:rsidP="007472EB">
            <w:pPr>
              <w:pStyle w:val="Body"/>
              <w:ind w:left="842" w:hanging="360"/>
              <w:rPr>
                <w:rFonts w:ascii="Helvetica" w:hAnsi="Helvetica" w:cs="Helvetica"/>
                <w:b/>
                <w:bCs/>
                <w:lang w:val="en"/>
              </w:rPr>
            </w:pPr>
            <w:hyperlink r:id="rId15" w:history="1">
              <w:r w:rsidR="007472EB" w:rsidRPr="00293F61">
                <w:rPr>
                  <w:vanish/>
                  <w:color w:val="426986"/>
                  <w:u w:val="single"/>
                  <w:lang w:val="en"/>
                </w:rPr>
                <w:t>DHS 172.31(2)(d)</w:t>
              </w:r>
            </w:hyperlink>
            <w:r w:rsidR="007472EB" w:rsidRPr="00293F61">
              <w:rPr>
                <w:b/>
                <w:bCs/>
                <w:lang w:val="en"/>
              </w:rPr>
              <w:t xml:space="preserve"> (d)</w:t>
            </w:r>
            <w:r w:rsidR="007472EB" w:rsidRPr="00293F61">
              <w:rPr>
                <w:lang w:val="en"/>
              </w:rPr>
              <w:t xml:space="preserve"> The number of patrons in the pool and the length of time between the occurrence, detection, and resolution of the incident. </w:t>
            </w:r>
          </w:p>
        </w:tc>
      </w:tr>
      <w:tr w:rsidR="007472EB" w:rsidRPr="005256E9" w:rsidTr="00D8510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2"/>
        </w:trPr>
        <w:tc>
          <w:tcPr>
            <w:tcW w:w="11439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:rsidR="007472EB" w:rsidRPr="007472EB" w:rsidRDefault="007472EB" w:rsidP="00C51052">
            <w:pPr>
              <w:pStyle w:val="Sectiontitle"/>
              <w:spacing w:before="0" w:after="0"/>
              <w:rPr>
                <w:lang w:val="en"/>
              </w:rPr>
            </w:pPr>
            <w:r>
              <w:rPr>
                <w:lang w:val="en"/>
              </w:rPr>
              <w:t>ESTABLISHMENT INFORMATION</w:t>
            </w:r>
          </w:p>
        </w:tc>
      </w:tr>
      <w:tr w:rsidR="00974CDB" w:rsidTr="00D8510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76"/>
        </w:trPr>
        <w:tc>
          <w:tcPr>
            <w:tcW w:w="9090" w:type="dxa"/>
            <w:gridSpan w:val="4"/>
            <w:tcBorders>
              <w:top w:val="single" w:sz="6" w:space="0" w:color="auto"/>
            </w:tcBorders>
          </w:tcPr>
          <w:p w:rsidR="00974CDB" w:rsidRDefault="00974CDB" w:rsidP="00F97952">
            <w:pPr>
              <w:pStyle w:val="Boxtext"/>
            </w:pPr>
            <w:r>
              <w:t>ESTABLISHMENT</w:t>
            </w:r>
            <w:r w:rsidRPr="00783521">
              <w:t xml:space="preserve"> NAME </w:t>
            </w:r>
          </w:p>
          <w:p w:rsidR="00974CDB" w:rsidRPr="00783521" w:rsidRDefault="00974CDB" w:rsidP="00F97952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</w:tcBorders>
          </w:tcPr>
          <w:p w:rsidR="00974CDB" w:rsidRDefault="0067462B" w:rsidP="00974CDB">
            <w:pPr>
              <w:pStyle w:val="Boxtext"/>
              <w:rPr>
                <w:rFonts w:eastAsia="Arial"/>
              </w:rPr>
            </w:pPr>
            <w:r>
              <w:rPr>
                <w:rFonts w:eastAsia="Arial"/>
              </w:rPr>
              <w:t>LICENSE</w:t>
            </w:r>
            <w:r w:rsidR="00974CDB">
              <w:rPr>
                <w:rFonts w:eastAsia="Arial"/>
              </w:rPr>
              <w:t xml:space="preserve"> N</w:t>
            </w:r>
            <w:r w:rsidR="004D06B0">
              <w:rPr>
                <w:rFonts w:eastAsia="Arial"/>
              </w:rPr>
              <w:t>UMBER</w:t>
            </w:r>
          </w:p>
          <w:p w:rsidR="00974CDB" w:rsidRPr="00783521" w:rsidRDefault="00974CDB" w:rsidP="00974CDB">
            <w:pPr>
              <w:pStyle w:val="Fillintext10p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185" w:rsidTr="00D8510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76"/>
        </w:trPr>
        <w:tc>
          <w:tcPr>
            <w:tcW w:w="5940" w:type="dxa"/>
            <w:gridSpan w:val="2"/>
          </w:tcPr>
          <w:p w:rsidR="00A42185" w:rsidRDefault="00B71652" w:rsidP="00F97952">
            <w:pPr>
              <w:pStyle w:val="Boxtext"/>
            </w:pPr>
            <w:r>
              <w:t>ESTABLISHMENT</w:t>
            </w:r>
            <w:r w:rsidR="00A42185" w:rsidRPr="009643A7">
              <w:t xml:space="preserve"> STREET</w:t>
            </w:r>
            <w:r>
              <w:t xml:space="preserve"> </w:t>
            </w:r>
            <w:r w:rsidRPr="009643A7">
              <w:rPr>
                <w:rFonts w:eastAsia="Arial"/>
              </w:rPr>
              <w:t>ADDRESS</w:t>
            </w:r>
          </w:p>
          <w:p w:rsidR="00A42185" w:rsidRPr="00783521" w:rsidRDefault="00A42185" w:rsidP="00F97952">
            <w:pPr>
              <w:pStyle w:val="Fillintext10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  <w:gridSpan w:val="2"/>
          </w:tcPr>
          <w:p w:rsidR="00A42185" w:rsidRDefault="00A42185" w:rsidP="00F97952">
            <w:pPr>
              <w:pStyle w:val="Boxtext"/>
            </w:pPr>
            <w:r>
              <w:t>CITY</w:t>
            </w:r>
          </w:p>
          <w:p w:rsidR="00A42185" w:rsidRPr="00783521" w:rsidRDefault="00A42185" w:rsidP="00F97952">
            <w:pPr>
              <w:pStyle w:val="Fillintext10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A42185" w:rsidRDefault="00A42185" w:rsidP="00F97952">
            <w:pPr>
              <w:pStyle w:val="Boxtext"/>
            </w:pPr>
            <w:r>
              <w:t>STATE</w:t>
            </w:r>
          </w:p>
          <w:p w:rsidR="00A42185" w:rsidRPr="00783521" w:rsidRDefault="00A42185" w:rsidP="00F97952">
            <w:pPr>
              <w:pStyle w:val="Fillintext10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:rsidR="00A42185" w:rsidRDefault="00A42185" w:rsidP="00F97952">
            <w:pPr>
              <w:pStyle w:val="Boxtext"/>
            </w:pPr>
            <w:r>
              <w:t>ZIP</w:t>
            </w:r>
          </w:p>
          <w:p w:rsidR="00A42185" w:rsidRPr="00783521" w:rsidRDefault="00A42185" w:rsidP="00F97952">
            <w:pPr>
              <w:pStyle w:val="Fillintext10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1652" w:rsidTr="00D8510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76"/>
        </w:trPr>
        <w:tc>
          <w:tcPr>
            <w:tcW w:w="9090" w:type="dxa"/>
            <w:gridSpan w:val="4"/>
          </w:tcPr>
          <w:p w:rsidR="00C869CA" w:rsidRPr="00921EBF" w:rsidRDefault="00B71652" w:rsidP="00C869CA">
            <w:pPr>
              <w:pStyle w:val="Boxtext"/>
            </w:pPr>
            <w:r>
              <w:rPr>
                <w:rFonts w:eastAsia="Arial"/>
              </w:rPr>
              <w:t>BUSINESS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 w:rsidR="00C869CA" w:rsidRPr="00921EBF">
              <w:t>E-MAIL</w:t>
            </w:r>
          </w:p>
          <w:p w:rsidR="00B71652" w:rsidRPr="00783521" w:rsidRDefault="00B71652" w:rsidP="00F97952">
            <w:pPr>
              <w:pStyle w:val="Fillintext10pt"/>
            </w:pPr>
            <w:r>
              <w:fldChar w:fldCharType="begin">
                <w:ffData>
                  <w:name w:val="BusHdqtrsS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gridSpan w:val="2"/>
          </w:tcPr>
          <w:p w:rsidR="00C869CA" w:rsidRDefault="00C869CA" w:rsidP="00C869CA">
            <w:pPr>
              <w:pStyle w:val="Boxtext"/>
            </w:pPr>
            <w:r w:rsidRPr="00921EBF">
              <w:t>BUSINESS</w:t>
            </w:r>
            <w:r>
              <w:t xml:space="preserve"> PHONE: </w:t>
            </w:r>
          </w:p>
          <w:p w:rsidR="00B71652" w:rsidRPr="00783521" w:rsidRDefault="00C869CA" w:rsidP="00C869CA">
            <w:pPr>
              <w:pStyle w:val="Fillintext10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9CA" w:rsidTr="00D8510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82"/>
        </w:trPr>
        <w:tc>
          <w:tcPr>
            <w:tcW w:w="5940" w:type="dxa"/>
            <w:gridSpan w:val="2"/>
            <w:tcBorders>
              <w:right w:val="single" w:sz="4" w:space="0" w:color="auto"/>
            </w:tcBorders>
          </w:tcPr>
          <w:p w:rsidR="00C869CA" w:rsidRDefault="00C869CA" w:rsidP="00C869CA">
            <w:pPr>
              <w:pStyle w:val="Boxtext"/>
              <w:rPr>
                <w:rFonts w:eastAsia="Arial"/>
              </w:rPr>
            </w:pPr>
            <w:r>
              <w:rPr>
                <w:rFonts w:eastAsia="Arial"/>
              </w:rPr>
              <w:t>LEGAL LICENSEE</w:t>
            </w:r>
          </w:p>
          <w:p w:rsidR="00C869CA" w:rsidRDefault="00C869CA" w:rsidP="00C869CA">
            <w:pPr>
              <w:pStyle w:val="Fillintext10pt"/>
              <w:rPr>
                <w:rFonts w:eastAsia="Arial"/>
              </w:rPr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9CA" w:rsidRDefault="00C869CA" w:rsidP="00C869CA">
            <w:pPr>
              <w:pStyle w:val="Boxtext"/>
            </w:pPr>
            <w:r>
              <w:t>CONTACT</w:t>
            </w:r>
            <w:r w:rsidRPr="0050567D">
              <w:rPr>
                <w:rFonts w:ascii="Times New Roman" w:hAnsi="Times New Roman"/>
                <w:spacing w:val="4"/>
              </w:rPr>
              <w:t xml:space="preserve"> </w:t>
            </w:r>
            <w:r>
              <w:t>PERSON</w:t>
            </w:r>
          </w:p>
          <w:p w:rsidR="00C869CA" w:rsidRDefault="00C869CA" w:rsidP="000F0FE7">
            <w:pPr>
              <w:pStyle w:val="Fillintext10p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</w:tcBorders>
          </w:tcPr>
          <w:p w:rsidR="00C869CA" w:rsidRDefault="00C869CA" w:rsidP="00C869CA">
            <w:pPr>
              <w:pStyle w:val="Boxtext"/>
            </w:pPr>
            <w:r>
              <w:t xml:space="preserve">CONTACT PHONE: </w:t>
            </w:r>
          </w:p>
          <w:p w:rsidR="00C869CA" w:rsidRDefault="00C869CA" w:rsidP="00C869CA">
            <w:pPr>
              <w:rPr>
                <w:rFonts w:eastAsia="Times New Roman" w:cs="Times New Roman"/>
                <w:sz w:val="14"/>
                <w:szCs w:val="14"/>
              </w:rPr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869CA" w:rsidRDefault="00C869CA" w:rsidP="00C869CA">
            <w:pPr>
              <w:pStyle w:val="Boxtext"/>
            </w:pPr>
          </w:p>
        </w:tc>
      </w:tr>
      <w:tr w:rsidR="00AF2481" w:rsidTr="00D8510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76"/>
        </w:trPr>
        <w:tc>
          <w:tcPr>
            <w:tcW w:w="5940" w:type="dxa"/>
            <w:gridSpan w:val="2"/>
            <w:tcBorders>
              <w:right w:val="single" w:sz="4" w:space="0" w:color="auto"/>
            </w:tcBorders>
          </w:tcPr>
          <w:p w:rsidR="00AF2481" w:rsidRDefault="00AF2481" w:rsidP="00C869CA">
            <w:pPr>
              <w:pStyle w:val="Boxtext"/>
            </w:pPr>
            <w:r>
              <w:t>TYPE OF POOL OR WATER ATTRACTION</w:t>
            </w:r>
          </w:p>
          <w:p w:rsidR="00AF2481" w:rsidRDefault="00AF2481" w:rsidP="00C869CA">
            <w:pPr>
              <w:rPr>
                <w:rFonts w:eastAsia="Times New Roman" w:cs="Arial"/>
                <w:sz w:val="14"/>
                <w:szCs w:val="14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F2481" w:rsidRPr="00A06C00" w:rsidRDefault="00AF2481" w:rsidP="00C869CA">
            <w:pPr>
              <w:pStyle w:val="Fillintext10pt"/>
              <w:rPr>
                <w:rFonts w:cs="Arial"/>
                <w:sz w:val="14"/>
                <w:szCs w:val="14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2481" w:rsidRDefault="00AF2481" w:rsidP="00AF2481">
            <w:pPr>
              <w:pStyle w:val="Boxtext"/>
            </w:pPr>
            <w:r>
              <w:t>DATE AND TIME OF EVENT AND DETECTION</w:t>
            </w:r>
          </w:p>
          <w:p w:rsidR="00AF2481" w:rsidRPr="00A06C00" w:rsidRDefault="00AF2481" w:rsidP="00F82BF6">
            <w:pPr>
              <w:pStyle w:val="Fillintext10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</w:tcBorders>
          </w:tcPr>
          <w:p w:rsidR="00AF2481" w:rsidRDefault="00AF2481" w:rsidP="00AF2481">
            <w:pPr>
              <w:pStyle w:val="Boxtext"/>
            </w:pPr>
            <w:r>
              <w:t>NUMBER OF PATRONS PRESENT</w:t>
            </w:r>
          </w:p>
          <w:p w:rsidR="00AF2481" w:rsidRDefault="00AF2481" w:rsidP="00AF2481">
            <w:pPr>
              <w:rPr>
                <w:rFonts w:eastAsia="Times New Roman" w:cs="Times New Roman"/>
                <w:sz w:val="14"/>
                <w:szCs w:val="14"/>
              </w:rPr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F2481" w:rsidRPr="00A06C00" w:rsidRDefault="00AF2481" w:rsidP="00AF2481">
            <w:pPr>
              <w:pStyle w:val="Boxtext"/>
            </w:pPr>
          </w:p>
        </w:tc>
      </w:tr>
      <w:tr w:rsidR="00AF2481" w:rsidTr="00D8510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1239"/>
        </w:trPr>
        <w:tc>
          <w:tcPr>
            <w:tcW w:w="11439" w:type="dxa"/>
            <w:gridSpan w:val="6"/>
          </w:tcPr>
          <w:p w:rsidR="00AF2481" w:rsidRDefault="00AF2481" w:rsidP="00AF248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TYPE OF FECAL CONTAMINATION</w:t>
            </w:r>
          </w:p>
          <w:p w:rsidR="00C51052" w:rsidRDefault="00C51052" w:rsidP="00AF2481">
            <w:pPr>
              <w:rPr>
                <w:rFonts w:cs="Arial"/>
                <w:sz w:val="14"/>
                <w:szCs w:val="14"/>
              </w:rPr>
            </w:pPr>
          </w:p>
          <w:p w:rsidR="00AF2481" w:rsidRPr="00AF2481" w:rsidRDefault="008C1DF4" w:rsidP="00AF2481">
            <w:pPr>
              <w:pStyle w:val="Checkboxtext"/>
              <w:rPr>
                <w:rStyle w:val="BoxtextChar"/>
                <w:rFonts w:eastAsia="Arial"/>
              </w:rPr>
            </w:pPr>
            <w:sdt>
              <w:sdtPr>
                <w:rPr>
                  <w:rFonts w:eastAsia="Times New Roman"/>
                  <w:sz w:val="14"/>
                  <w:szCs w:val="14"/>
                </w:rPr>
                <w:id w:val="-146866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eastAsia="Arial"/>
                  <w:sz w:val="18"/>
                  <w:szCs w:val="18"/>
                </w:rPr>
              </w:sdtEndPr>
              <w:sdtContent>
                <w:r w:rsidR="00AF24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481">
              <w:t xml:space="preserve">  Formed Stool</w:t>
            </w:r>
            <w:r w:rsidR="00CB1A0B">
              <w:t xml:space="preserve">, Vomit, or Blood </w:t>
            </w:r>
            <w:r w:rsidR="00AF2481">
              <w:t xml:space="preserve">(CT must equal 45* before re-opening) </w:t>
            </w:r>
            <w:r w:rsidR="00AF2481">
              <w:tab/>
            </w:r>
          </w:p>
          <w:p w:rsidR="00AF2481" w:rsidRDefault="008C1DF4" w:rsidP="00F82BF6">
            <w:pPr>
              <w:pStyle w:val="Checkboxtext"/>
            </w:pPr>
            <w:sdt>
              <w:sdtPr>
                <w:id w:val="158287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481">
              <w:t xml:space="preserve">  Diarrhea (CT must equal 15,300* before re-opening)</w:t>
            </w:r>
          </w:p>
          <w:p w:rsidR="00C51052" w:rsidRDefault="00C51052" w:rsidP="00C51052">
            <w:pPr>
              <w:pStyle w:val="Checkboxtext"/>
              <w:ind w:firstLine="302"/>
              <w:rPr>
                <w:rFonts w:cs="Arial"/>
                <w:sz w:val="14"/>
                <w:szCs w:val="14"/>
              </w:rPr>
            </w:pPr>
            <w:r w:rsidRPr="00AF2481">
              <w:rPr>
                <w:rStyle w:val="BoxtextChar"/>
                <w:rFonts w:eastAsia="Arial"/>
              </w:rPr>
              <w:t>* CT dependent on a pH of 7.5 or less and a water temperature of 77°F or higher</w:t>
            </w:r>
          </w:p>
        </w:tc>
      </w:tr>
    </w:tbl>
    <w:tbl>
      <w:tblPr>
        <w:tblW w:w="4996" w:type="pct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  <w:tblCaption w:val="Legal Entity Type"/>
      </w:tblPr>
      <w:tblGrid>
        <w:gridCol w:w="5940"/>
        <w:gridCol w:w="5490"/>
      </w:tblGrid>
      <w:tr w:rsidR="007631F3" w:rsidRPr="0050567D" w:rsidTr="00C51052">
        <w:trPr>
          <w:cantSplit/>
          <w:trHeight w:val="170"/>
        </w:trPr>
        <w:tc>
          <w:tcPr>
            <w:tcW w:w="11430" w:type="dxa"/>
            <w:gridSpan w:val="2"/>
            <w:shd w:val="clear" w:color="auto" w:fill="000000"/>
            <w:noWrap/>
            <w:vAlign w:val="center"/>
          </w:tcPr>
          <w:p w:rsidR="007631F3" w:rsidRPr="00FB375E" w:rsidRDefault="00974CDB" w:rsidP="00C51052">
            <w:pPr>
              <w:pStyle w:val="Sectiontitle"/>
              <w:spacing w:before="0" w:after="0"/>
            </w:pPr>
            <w:r>
              <w:t>RESPONSE PROCEDURES</w:t>
            </w:r>
          </w:p>
        </w:tc>
      </w:tr>
      <w:tr w:rsidR="000F0FE7" w:rsidRPr="0050567D" w:rsidTr="004D06B0">
        <w:trPr>
          <w:cantSplit/>
          <w:trHeight w:hRule="exact" w:val="576"/>
        </w:trPr>
        <w:tc>
          <w:tcPr>
            <w:tcW w:w="5940" w:type="dxa"/>
            <w:shd w:val="clear" w:color="auto" w:fill="auto"/>
            <w:noWrap/>
          </w:tcPr>
          <w:p w:rsidR="000F0FE7" w:rsidRDefault="000F0FE7" w:rsidP="00FC7762">
            <w:pPr>
              <w:pStyle w:val="Boxtext"/>
            </w:pPr>
            <w:r>
              <w:t>DATE AND TIME OF CLOSURE</w:t>
            </w:r>
          </w:p>
          <w:p w:rsidR="000F0FE7" w:rsidRPr="00783521" w:rsidRDefault="000F0FE7" w:rsidP="00FC7762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bookmarkStart w:id="1" w:name="Legal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490" w:type="dxa"/>
            <w:shd w:val="clear" w:color="auto" w:fill="auto"/>
            <w:noWrap/>
          </w:tcPr>
          <w:p w:rsidR="000F0FE7" w:rsidRDefault="000F0FE7" w:rsidP="00FC7762">
            <w:pPr>
              <w:pStyle w:val="Boxtext"/>
            </w:pPr>
            <w:r>
              <w:t>SANITIZER CONCENTRATION (C) AND INACTIVATION TIME (T) USED</w:t>
            </w:r>
          </w:p>
          <w:p w:rsidR="000F0FE7" w:rsidRPr="000F0FE7" w:rsidRDefault="000F0FE7" w:rsidP="00FC7762">
            <w:pPr>
              <w:pStyle w:val="Fillintext10pt"/>
            </w:pPr>
            <w:r w:rsidRPr="004C2C3A">
              <w:rPr>
                <w:rStyle w:val="Boldchar"/>
              </w:rPr>
              <w:t>CI/Br</w:t>
            </w:r>
            <w:r>
              <w:t xml:space="preserve"> </w:t>
            </w:r>
            <w:r w:rsidRPr="000F0FE7">
              <w:rPr>
                <w:u w:val="single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0F0FE7">
              <w:rPr>
                <w:u w:val="single"/>
              </w:rPr>
              <w:instrText xml:space="preserve"> FORMTEXT </w:instrText>
            </w:r>
            <w:r w:rsidRPr="000F0FE7">
              <w:rPr>
                <w:u w:val="single"/>
              </w:rPr>
            </w:r>
            <w:r w:rsidRPr="000F0FE7">
              <w:rPr>
                <w:u w:val="single"/>
              </w:rPr>
              <w:fldChar w:fldCharType="separate"/>
            </w:r>
            <w:r w:rsidRPr="000F0FE7">
              <w:rPr>
                <w:noProof/>
                <w:u w:val="single"/>
              </w:rPr>
              <w:t> </w:t>
            </w:r>
            <w:r w:rsidRPr="000F0FE7">
              <w:rPr>
                <w:noProof/>
                <w:u w:val="single"/>
              </w:rPr>
              <w:t> </w:t>
            </w:r>
            <w:r w:rsidRPr="000F0FE7">
              <w:rPr>
                <w:noProof/>
                <w:u w:val="single"/>
              </w:rPr>
              <w:t> </w:t>
            </w:r>
            <w:r w:rsidRPr="000F0FE7">
              <w:rPr>
                <w:noProof/>
                <w:u w:val="single"/>
              </w:rPr>
              <w:t> </w:t>
            </w:r>
            <w:r w:rsidRPr="000F0FE7">
              <w:rPr>
                <w:noProof/>
                <w:u w:val="single"/>
              </w:rPr>
              <w:t> </w:t>
            </w:r>
            <w:r w:rsidRPr="000F0FE7">
              <w:rPr>
                <w:u w:val="single"/>
              </w:rPr>
              <w:fldChar w:fldCharType="end"/>
            </w:r>
            <w:r w:rsidRPr="000F0FE7">
              <w:t xml:space="preserve"> </w:t>
            </w:r>
            <w:r w:rsidRPr="004C2C3A">
              <w:rPr>
                <w:rStyle w:val="Boldchar"/>
              </w:rPr>
              <w:t>ppm X</w:t>
            </w:r>
            <w:r>
              <w:t xml:space="preserve"> </w:t>
            </w:r>
            <w:r w:rsidRPr="000F0FE7">
              <w:rPr>
                <w:u w:val="single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0F0FE7">
              <w:rPr>
                <w:u w:val="single"/>
              </w:rPr>
              <w:instrText xml:space="preserve"> FORMTEXT </w:instrText>
            </w:r>
            <w:r w:rsidRPr="000F0FE7">
              <w:rPr>
                <w:u w:val="single"/>
              </w:rPr>
            </w:r>
            <w:r w:rsidRPr="000F0FE7">
              <w:rPr>
                <w:u w:val="single"/>
              </w:rPr>
              <w:fldChar w:fldCharType="separate"/>
            </w:r>
            <w:r w:rsidRPr="000F0FE7">
              <w:rPr>
                <w:noProof/>
                <w:u w:val="single"/>
              </w:rPr>
              <w:t> </w:t>
            </w:r>
            <w:r w:rsidRPr="000F0FE7">
              <w:rPr>
                <w:noProof/>
                <w:u w:val="single"/>
              </w:rPr>
              <w:t> </w:t>
            </w:r>
            <w:r w:rsidRPr="000F0FE7">
              <w:rPr>
                <w:noProof/>
                <w:u w:val="single"/>
              </w:rPr>
              <w:t> </w:t>
            </w:r>
            <w:r w:rsidRPr="000F0FE7">
              <w:rPr>
                <w:noProof/>
                <w:u w:val="single"/>
              </w:rPr>
              <w:t> </w:t>
            </w:r>
            <w:r w:rsidRPr="000F0FE7">
              <w:rPr>
                <w:noProof/>
                <w:u w:val="single"/>
              </w:rPr>
              <w:t> </w:t>
            </w:r>
            <w:r w:rsidRPr="000F0FE7">
              <w:rPr>
                <w:u w:val="single"/>
              </w:rPr>
              <w:fldChar w:fldCharType="end"/>
            </w:r>
            <w:r>
              <w:t xml:space="preserve"> </w:t>
            </w:r>
            <w:r w:rsidRPr="004C2C3A">
              <w:rPr>
                <w:rStyle w:val="Boldchar"/>
              </w:rPr>
              <w:t>time in minutes =</w:t>
            </w:r>
            <w:r>
              <w:t xml:space="preserve"> </w:t>
            </w:r>
            <w:r w:rsidRPr="000F0FE7">
              <w:rPr>
                <w:u w:val="single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0F0FE7">
              <w:rPr>
                <w:u w:val="single"/>
              </w:rPr>
              <w:instrText xml:space="preserve"> FORMTEXT </w:instrText>
            </w:r>
            <w:r w:rsidRPr="000F0FE7">
              <w:rPr>
                <w:u w:val="single"/>
              </w:rPr>
            </w:r>
            <w:r w:rsidRPr="000F0FE7">
              <w:rPr>
                <w:u w:val="single"/>
              </w:rPr>
              <w:fldChar w:fldCharType="separate"/>
            </w:r>
            <w:r w:rsidRPr="000F0FE7">
              <w:rPr>
                <w:noProof/>
                <w:u w:val="single"/>
              </w:rPr>
              <w:t> </w:t>
            </w:r>
            <w:r w:rsidRPr="000F0FE7">
              <w:rPr>
                <w:noProof/>
                <w:u w:val="single"/>
              </w:rPr>
              <w:t> </w:t>
            </w:r>
            <w:r w:rsidRPr="000F0FE7">
              <w:rPr>
                <w:noProof/>
                <w:u w:val="single"/>
              </w:rPr>
              <w:t> </w:t>
            </w:r>
            <w:r w:rsidRPr="000F0FE7">
              <w:rPr>
                <w:noProof/>
                <w:u w:val="single"/>
              </w:rPr>
              <w:t> </w:t>
            </w:r>
            <w:r w:rsidRPr="000F0FE7">
              <w:rPr>
                <w:noProof/>
                <w:u w:val="single"/>
              </w:rPr>
              <w:t> </w:t>
            </w:r>
            <w:r w:rsidRPr="000F0FE7">
              <w:rPr>
                <w:u w:val="single"/>
              </w:rPr>
              <w:fldChar w:fldCharType="end"/>
            </w:r>
          </w:p>
        </w:tc>
      </w:tr>
      <w:tr w:rsidR="007631F3" w:rsidRPr="0050567D" w:rsidTr="004D06B0">
        <w:trPr>
          <w:cantSplit/>
          <w:trHeight w:hRule="exact" w:val="576"/>
        </w:trPr>
        <w:tc>
          <w:tcPr>
            <w:tcW w:w="5940" w:type="dxa"/>
            <w:shd w:val="clear" w:color="auto" w:fill="auto"/>
            <w:noWrap/>
          </w:tcPr>
          <w:p w:rsidR="007631F3" w:rsidRPr="00921EBF" w:rsidRDefault="004C2C3A" w:rsidP="00FC7762">
            <w:pPr>
              <w:pStyle w:val="Boxtext"/>
            </w:pPr>
            <w:r>
              <w:t>METHOD OF STOOL REMOVAL</w:t>
            </w:r>
          </w:p>
          <w:p w:rsidR="007631F3" w:rsidRPr="00783521" w:rsidRDefault="004C2C3A" w:rsidP="004C2C3A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0" w:type="dxa"/>
            <w:shd w:val="clear" w:color="auto" w:fill="auto"/>
            <w:noWrap/>
          </w:tcPr>
          <w:p w:rsidR="004C2C3A" w:rsidRDefault="004C2C3A" w:rsidP="004C2C3A">
            <w:pPr>
              <w:pStyle w:val="Boxtext"/>
            </w:pPr>
            <w:r>
              <w:t>DATE AND TIME OF FILTER BACKWASH</w:t>
            </w:r>
          </w:p>
          <w:bookmarkStart w:id="2" w:name="Email"/>
          <w:p w:rsidR="007631F3" w:rsidRPr="00534A10" w:rsidRDefault="007631F3" w:rsidP="004C2C3A">
            <w:pPr>
              <w:pStyle w:val="Fillintext10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631F3" w:rsidRPr="0050567D" w:rsidTr="004D06B0">
        <w:trPr>
          <w:cantSplit/>
          <w:trHeight w:hRule="exact" w:val="576"/>
        </w:trPr>
        <w:tc>
          <w:tcPr>
            <w:tcW w:w="5940" w:type="dxa"/>
            <w:shd w:val="clear" w:color="auto" w:fill="auto"/>
            <w:noWrap/>
          </w:tcPr>
          <w:p w:rsidR="004C2C3A" w:rsidRPr="00921EBF" w:rsidRDefault="004C2C3A" w:rsidP="004C2C3A">
            <w:pPr>
              <w:pStyle w:val="Boxtext"/>
            </w:pPr>
            <w:r>
              <w:t>METHOD OF SANITIZING EQUIPMENT USED FOR STOOL REMOVAL</w:t>
            </w:r>
          </w:p>
          <w:bookmarkStart w:id="3" w:name="ContactPerson"/>
          <w:p w:rsidR="007631F3" w:rsidRPr="00783521" w:rsidRDefault="007631F3" w:rsidP="004C2C3A">
            <w:pPr>
              <w:pStyle w:val="Fillintext10pt"/>
            </w:pPr>
            <w:r>
              <w:fldChar w:fldCharType="begin">
                <w:ffData>
                  <w:name w:val="ContactPerso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490" w:type="dxa"/>
            <w:shd w:val="clear" w:color="auto" w:fill="auto"/>
            <w:noWrap/>
          </w:tcPr>
          <w:p w:rsidR="004C2C3A" w:rsidRDefault="004C2C3A" w:rsidP="004C2C3A">
            <w:pPr>
              <w:pStyle w:val="Boxtext"/>
            </w:pPr>
            <w:r>
              <w:t>DATE AND TIME OF RE-OPEN</w:t>
            </w:r>
          </w:p>
          <w:bookmarkStart w:id="4" w:name="BusinessCounty"/>
          <w:p w:rsidR="007631F3" w:rsidRPr="00534A10" w:rsidRDefault="007631F3" w:rsidP="004C2C3A">
            <w:pPr>
              <w:pStyle w:val="Fillintext10p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C2C3A" w:rsidRPr="0050567D" w:rsidTr="004D06B0">
        <w:trPr>
          <w:cantSplit/>
          <w:trHeight w:hRule="exact" w:val="576"/>
        </w:trPr>
        <w:tc>
          <w:tcPr>
            <w:tcW w:w="5940" w:type="dxa"/>
            <w:shd w:val="clear" w:color="auto" w:fill="auto"/>
            <w:noWrap/>
          </w:tcPr>
          <w:p w:rsidR="004C2C3A" w:rsidRDefault="004C2C3A" w:rsidP="00FC7762">
            <w:pPr>
              <w:pStyle w:val="Boxtext"/>
            </w:pPr>
            <w:r>
              <w:t>SANITIZER CONCENTRATION AND pH AT TIME OF CLOSURE</w:t>
            </w:r>
          </w:p>
          <w:bookmarkStart w:id="5" w:name="BusHdqtrsSt"/>
          <w:p w:rsidR="004C2C3A" w:rsidRPr="00783521" w:rsidRDefault="004C2C3A" w:rsidP="004C2C3A">
            <w:pPr>
              <w:pStyle w:val="Fillintext10pt"/>
            </w:pPr>
            <w:r>
              <w:fldChar w:fldCharType="begin">
                <w:ffData>
                  <w:name w:val="BusHdqtrsS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490" w:type="dxa"/>
            <w:shd w:val="clear" w:color="auto" w:fill="auto"/>
            <w:noWrap/>
          </w:tcPr>
          <w:p w:rsidR="004C2C3A" w:rsidRDefault="004C2C3A" w:rsidP="004C2C3A">
            <w:pPr>
              <w:pStyle w:val="Boxtext"/>
            </w:pPr>
            <w:r>
              <w:t>SANITIZER CONCENTRATION AND pH AT TIME OF RE-OPENING</w:t>
            </w:r>
          </w:p>
          <w:bookmarkStart w:id="6" w:name="BusHdqrtsCity"/>
          <w:p w:rsidR="004C2C3A" w:rsidRPr="00783521" w:rsidRDefault="004C2C3A" w:rsidP="004C2C3A">
            <w:pPr>
              <w:pStyle w:val="Fillintext10pt"/>
            </w:pPr>
            <w:r>
              <w:fldChar w:fldCharType="begin">
                <w:ffData>
                  <w:name w:val="BusHdqrts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7631F3" w:rsidRDefault="007631F3" w:rsidP="00E563F7">
      <w:pPr>
        <w:pStyle w:val="Tablespacers"/>
      </w:pPr>
    </w:p>
    <w:tbl>
      <w:tblPr>
        <w:tblStyle w:val="Basetable"/>
        <w:tblW w:w="4996" w:type="pct"/>
        <w:tblInd w:w="-32" w:type="dxa"/>
        <w:tblLayout w:type="fixed"/>
        <w:tblLook w:val="04A0" w:firstRow="1" w:lastRow="0" w:firstColumn="1" w:lastColumn="0" w:noHBand="0" w:noVBand="1"/>
        <w:tblCaption w:val="Legal Entity Type"/>
      </w:tblPr>
      <w:tblGrid>
        <w:gridCol w:w="4230"/>
        <w:gridCol w:w="5580"/>
        <w:gridCol w:w="1620"/>
      </w:tblGrid>
      <w:tr w:rsidR="00E563F7" w:rsidTr="00CB1A0B">
        <w:trPr>
          <w:trHeight w:val="107"/>
        </w:trPr>
        <w:tc>
          <w:tcPr>
            <w:tcW w:w="11430" w:type="dxa"/>
            <w:gridSpan w:val="3"/>
            <w:shd w:val="clear" w:color="auto" w:fill="000000" w:themeFill="text1"/>
          </w:tcPr>
          <w:p w:rsidR="00E563F7" w:rsidRPr="00CB1A0B" w:rsidRDefault="00E563F7" w:rsidP="00CB1A0B">
            <w:pPr>
              <w:pStyle w:val="Boxtext"/>
              <w:spacing w:before="0" w:after="0" w:line="240" w:lineRule="auto"/>
              <w:rPr>
                <w:sz w:val="8"/>
                <w:szCs w:val="8"/>
              </w:rPr>
            </w:pPr>
          </w:p>
        </w:tc>
      </w:tr>
      <w:tr w:rsidR="00AF2481" w:rsidTr="004D06B0">
        <w:trPr>
          <w:trHeight w:val="576"/>
        </w:trPr>
        <w:tc>
          <w:tcPr>
            <w:tcW w:w="4230" w:type="dxa"/>
          </w:tcPr>
          <w:p w:rsidR="00AF2481" w:rsidRDefault="00CB1A0B" w:rsidP="00F97952">
            <w:pPr>
              <w:pStyle w:val="Boxtext"/>
              <w:tabs>
                <w:tab w:val="right" w:leader="underscore" w:pos="5202"/>
              </w:tabs>
            </w:pPr>
            <w:r>
              <w:t>OPERATOR</w:t>
            </w:r>
            <w:r w:rsidR="00BD20E9">
              <w:t xml:space="preserve"> NAME (Please Print)</w:t>
            </w:r>
          </w:p>
          <w:p w:rsidR="004D06B0" w:rsidRDefault="004D06B0" w:rsidP="004D06B0">
            <w:pPr>
              <w:pStyle w:val="Fillintext10p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0" w:type="dxa"/>
          </w:tcPr>
          <w:p w:rsidR="00AF2481" w:rsidRDefault="00CB1A0B" w:rsidP="004D06B0">
            <w:pPr>
              <w:pStyle w:val="Boxtext"/>
              <w:tabs>
                <w:tab w:val="right" w:leader="underscore" w:pos="3493"/>
              </w:tabs>
              <w:ind w:left="-18"/>
            </w:pPr>
            <w:r>
              <w:t>OPERATOR</w:t>
            </w:r>
            <w:r w:rsidR="00BD20E9">
              <w:t xml:space="preserve"> </w:t>
            </w:r>
            <w:r w:rsidR="004D06B0">
              <w:t xml:space="preserve">SIGNATURE </w:t>
            </w:r>
          </w:p>
          <w:p w:rsidR="004D06B0" w:rsidRDefault="004D06B0" w:rsidP="004D06B0">
            <w:pPr>
              <w:pStyle w:val="Fillintext10p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AF2481" w:rsidRDefault="004D06B0" w:rsidP="00F97952">
            <w:pPr>
              <w:pStyle w:val="Boxtext"/>
              <w:tabs>
                <w:tab w:val="right" w:leader="underscore" w:pos="2143"/>
              </w:tabs>
            </w:pPr>
            <w:r>
              <w:t>DATE</w:t>
            </w:r>
          </w:p>
          <w:p w:rsidR="004D06B0" w:rsidRDefault="004D06B0" w:rsidP="004D06B0">
            <w:pPr>
              <w:pStyle w:val="Fillintext10p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E367C" w:rsidRPr="00CE367C" w:rsidRDefault="00CE367C" w:rsidP="00E563F7">
      <w:pPr>
        <w:pStyle w:val="Tablespacers"/>
        <w:rPr>
          <w:sz w:val="16"/>
          <w:szCs w:val="16"/>
        </w:rPr>
      </w:pPr>
    </w:p>
    <w:tbl>
      <w:tblPr>
        <w:tblW w:w="11520" w:type="dxa"/>
        <w:tblLayout w:type="fixed"/>
        <w:tblLook w:val="04A0" w:firstRow="1" w:lastRow="0" w:firstColumn="1" w:lastColumn="0" w:noHBand="0" w:noVBand="1"/>
      </w:tblPr>
      <w:tblGrid>
        <w:gridCol w:w="11520"/>
      </w:tblGrid>
      <w:tr w:rsidR="00A848D5" w:rsidRPr="0050567D" w:rsidTr="00576D8C">
        <w:tc>
          <w:tcPr>
            <w:tcW w:w="11520" w:type="dxa"/>
            <w:shd w:val="clear" w:color="auto" w:fill="auto"/>
            <w:vAlign w:val="center"/>
          </w:tcPr>
          <w:p w:rsidR="00CE367C" w:rsidRPr="00CE367C" w:rsidRDefault="00CE367C" w:rsidP="004C2C3A">
            <w:pPr>
              <w:pStyle w:val="Boxtext"/>
              <w:jc w:val="center"/>
              <w:rPr>
                <w:sz w:val="16"/>
              </w:rPr>
            </w:pPr>
            <w:r w:rsidRPr="00CE367C">
              <w:rPr>
                <w:sz w:val="16"/>
              </w:rPr>
              <w:t>Personal information you provide may be used for purposes other than that for which it was originally collected</w:t>
            </w:r>
            <w:r w:rsidR="00786EFA">
              <w:rPr>
                <w:sz w:val="16"/>
              </w:rPr>
              <w:t>. Wis. Stat</w:t>
            </w:r>
            <w:r w:rsidR="00786EFA" w:rsidRPr="00CE367C">
              <w:rPr>
                <w:sz w:val="16"/>
              </w:rPr>
              <w:t>.</w:t>
            </w:r>
            <w:r w:rsidRPr="00CE367C">
              <w:rPr>
                <w:sz w:val="16"/>
              </w:rPr>
              <w:t xml:space="preserve"> </w:t>
            </w:r>
            <w:r w:rsidR="00786EFA">
              <w:rPr>
                <w:rFonts w:cs="Arial"/>
                <w:sz w:val="16"/>
              </w:rPr>
              <w:t>§</w:t>
            </w:r>
            <w:r w:rsidRPr="00CE367C">
              <w:rPr>
                <w:sz w:val="16"/>
              </w:rPr>
              <w:t xml:space="preserve"> 15.04(1)(m) </w:t>
            </w:r>
          </w:p>
          <w:p w:rsidR="00CE367C" w:rsidRDefault="00CE367C" w:rsidP="004C2C3A">
            <w:pPr>
              <w:pStyle w:val="Boxtext"/>
              <w:jc w:val="center"/>
            </w:pPr>
          </w:p>
          <w:p w:rsidR="00A848D5" w:rsidRPr="0050567D" w:rsidRDefault="00460FEB" w:rsidP="004C2C3A">
            <w:pPr>
              <w:pStyle w:val="Boxtext"/>
              <w:jc w:val="center"/>
            </w:pPr>
            <w:r w:rsidRPr="00460FEB">
              <w:t>This institution is an equal opportunity employer.</w:t>
            </w:r>
            <w:r>
              <w:t xml:space="preserve">     </w:t>
            </w:r>
          </w:p>
        </w:tc>
      </w:tr>
    </w:tbl>
    <w:p w:rsidR="00A848D5" w:rsidRPr="009140A2" w:rsidRDefault="00A848D5" w:rsidP="00A848D5">
      <w:pPr>
        <w:pStyle w:val="Tablespacer"/>
        <w:rPr>
          <w:rStyle w:val="Boxtext6pt"/>
        </w:rPr>
      </w:pPr>
    </w:p>
    <w:p w:rsidR="00A848D5" w:rsidRDefault="00A848D5" w:rsidP="00A848D5">
      <w:pPr>
        <w:pStyle w:val="Tablespacer"/>
      </w:pPr>
    </w:p>
    <w:p w:rsidR="00624F29" w:rsidRPr="00460FEB" w:rsidRDefault="00624F29" w:rsidP="00460FEB">
      <w:pPr>
        <w:pStyle w:val="Boxtext"/>
        <w:jc w:val="center"/>
        <w:rPr>
          <w:rStyle w:val="Fillintext10ptChar"/>
          <w:b/>
          <w:u w:val="single"/>
        </w:rPr>
      </w:pPr>
    </w:p>
    <w:sectPr w:rsidR="00624F29" w:rsidRPr="00460FEB" w:rsidSect="0001604B">
      <w:pgSz w:w="12240" w:h="15840"/>
      <w:pgMar w:top="36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suCpa0odd5UWjfUN8IwIr2Y+Qb3wPTP8W1vgoWFVA05+B7gs0OAG0P8Etx+TB1Tr956H2UxDx4mk+R93SoJhwg==" w:salt="kXO47irEKx7ydbhnVaHnD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8C"/>
    <w:rsid w:val="0001604B"/>
    <w:rsid w:val="000806C6"/>
    <w:rsid w:val="000D01D4"/>
    <w:rsid w:val="000D068E"/>
    <w:rsid w:val="000F0FE7"/>
    <w:rsid w:val="000F1C79"/>
    <w:rsid w:val="001021DD"/>
    <w:rsid w:val="001323F9"/>
    <w:rsid w:val="00145DC4"/>
    <w:rsid w:val="00187424"/>
    <w:rsid w:val="00194C68"/>
    <w:rsid w:val="001C1B45"/>
    <w:rsid w:val="001D4772"/>
    <w:rsid w:val="001D50D0"/>
    <w:rsid w:val="00261736"/>
    <w:rsid w:val="002670C0"/>
    <w:rsid w:val="002711AE"/>
    <w:rsid w:val="002750ED"/>
    <w:rsid w:val="002778C7"/>
    <w:rsid w:val="002805F6"/>
    <w:rsid w:val="00283440"/>
    <w:rsid w:val="00293F61"/>
    <w:rsid w:val="00296AD4"/>
    <w:rsid w:val="002A1F8C"/>
    <w:rsid w:val="002A2783"/>
    <w:rsid w:val="002B3D31"/>
    <w:rsid w:val="002B48B7"/>
    <w:rsid w:val="002E0A5A"/>
    <w:rsid w:val="002E4CD4"/>
    <w:rsid w:val="002F51C9"/>
    <w:rsid w:val="003067C1"/>
    <w:rsid w:val="00390616"/>
    <w:rsid w:val="003A3D38"/>
    <w:rsid w:val="003B795E"/>
    <w:rsid w:val="003E0CE5"/>
    <w:rsid w:val="003E2555"/>
    <w:rsid w:val="003F7F3C"/>
    <w:rsid w:val="004000CF"/>
    <w:rsid w:val="00404C2C"/>
    <w:rsid w:val="00460FEB"/>
    <w:rsid w:val="00487F58"/>
    <w:rsid w:val="004905B2"/>
    <w:rsid w:val="004A62C8"/>
    <w:rsid w:val="004A740C"/>
    <w:rsid w:val="004B2267"/>
    <w:rsid w:val="004C0283"/>
    <w:rsid w:val="004C2C3A"/>
    <w:rsid w:val="004D06B0"/>
    <w:rsid w:val="00524FF9"/>
    <w:rsid w:val="005256E9"/>
    <w:rsid w:val="00535BDD"/>
    <w:rsid w:val="005378F7"/>
    <w:rsid w:val="00560933"/>
    <w:rsid w:val="00576D8C"/>
    <w:rsid w:val="00596038"/>
    <w:rsid w:val="005A09F4"/>
    <w:rsid w:val="005B06C1"/>
    <w:rsid w:val="005D1FC2"/>
    <w:rsid w:val="005E2F45"/>
    <w:rsid w:val="005F0D9C"/>
    <w:rsid w:val="005F2F35"/>
    <w:rsid w:val="00624F29"/>
    <w:rsid w:val="00664FE3"/>
    <w:rsid w:val="0067462B"/>
    <w:rsid w:val="006801DC"/>
    <w:rsid w:val="0068163A"/>
    <w:rsid w:val="00683683"/>
    <w:rsid w:val="006B22AA"/>
    <w:rsid w:val="00701267"/>
    <w:rsid w:val="007054C0"/>
    <w:rsid w:val="007125BB"/>
    <w:rsid w:val="00745A44"/>
    <w:rsid w:val="00746CFD"/>
    <w:rsid w:val="007472EB"/>
    <w:rsid w:val="0076110B"/>
    <w:rsid w:val="007631F3"/>
    <w:rsid w:val="00774C59"/>
    <w:rsid w:val="00775254"/>
    <w:rsid w:val="00786EFA"/>
    <w:rsid w:val="007B5089"/>
    <w:rsid w:val="007C3CB5"/>
    <w:rsid w:val="007D3CEA"/>
    <w:rsid w:val="007D6EA1"/>
    <w:rsid w:val="008017DF"/>
    <w:rsid w:val="00802ABF"/>
    <w:rsid w:val="0081275B"/>
    <w:rsid w:val="00832B8C"/>
    <w:rsid w:val="008349AD"/>
    <w:rsid w:val="008544EA"/>
    <w:rsid w:val="00854E44"/>
    <w:rsid w:val="00856D7B"/>
    <w:rsid w:val="00887C30"/>
    <w:rsid w:val="00887E60"/>
    <w:rsid w:val="00897FBE"/>
    <w:rsid w:val="008C1DF4"/>
    <w:rsid w:val="008F3035"/>
    <w:rsid w:val="00957D8E"/>
    <w:rsid w:val="009713EB"/>
    <w:rsid w:val="00974CDB"/>
    <w:rsid w:val="009A49E0"/>
    <w:rsid w:val="009A51D6"/>
    <w:rsid w:val="009B68B3"/>
    <w:rsid w:val="009C78D4"/>
    <w:rsid w:val="009D3603"/>
    <w:rsid w:val="009E6F11"/>
    <w:rsid w:val="009F16D5"/>
    <w:rsid w:val="00A04C27"/>
    <w:rsid w:val="00A0680D"/>
    <w:rsid w:val="00A06C00"/>
    <w:rsid w:val="00A1000F"/>
    <w:rsid w:val="00A11414"/>
    <w:rsid w:val="00A1357B"/>
    <w:rsid w:val="00A16962"/>
    <w:rsid w:val="00A218E6"/>
    <w:rsid w:val="00A42185"/>
    <w:rsid w:val="00A4648F"/>
    <w:rsid w:val="00A77B8A"/>
    <w:rsid w:val="00A848D5"/>
    <w:rsid w:val="00AC222C"/>
    <w:rsid w:val="00AD3277"/>
    <w:rsid w:val="00AE577F"/>
    <w:rsid w:val="00AF2481"/>
    <w:rsid w:val="00B001D5"/>
    <w:rsid w:val="00B10013"/>
    <w:rsid w:val="00B21E19"/>
    <w:rsid w:val="00B22F2E"/>
    <w:rsid w:val="00B2782E"/>
    <w:rsid w:val="00B36FB8"/>
    <w:rsid w:val="00B42C8C"/>
    <w:rsid w:val="00B558B7"/>
    <w:rsid w:val="00B71652"/>
    <w:rsid w:val="00B81120"/>
    <w:rsid w:val="00BA0212"/>
    <w:rsid w:val="00BB1383"/>
    <w:rsid w:val="00BD20E9"/>
    <w:rsid w:val="00BD3733"/>
    <w:rsid w:val="00BE161D"/>
    <w:rsid w:val="00BF2F83"/>
    <w:rsid w:val="00C01AAB"/>
    <w:rsid w:val="00C16B12"/>
    <w:rsid w:val="00C21DB5"/>
    <w:rsid w:val="00C25BE2"/>
    <w:rsid w:val="00C3434E"/>
    <w:rsid w:val="00C4553B"/>
    <w:rsid w:val="00C50004"/>
    <w:rsid w:val="00C51052"/>
    <w:rsid w:val="00C84042"/>
    <w:rsid w:val="00C869CA"/>
    <w:rsid w:val="00C91877"/>
    <w:rsid w:val="00CA095C"/>
    <w:rsid w:val="00CA72DA"/>
    <w:rsid w:val="00CB1A0B"/>
    <w:rsid w:val="00CD5F3D"/>
    <w:rsid w:val="00CE1356"/>
    <w:rsid w:val="00CE367C"/>
    <w:rsid w:val="00CE6E1F"/>
    <w:rsid w:val="00D01763"/>
    <w:rsid w:val="00D018B5"/>
    <w:rsid w:val="00D44221"/>
    <w:rsid w:val="00D70F41"/>
    <w:rsid w:val="00D8510D"/>
    <w:rsid w:val="00D91FD4"/>
    <w:rsid w:val="00DB3742"/>
    <w:rsid w:val="00DD0AE2"/>
    <w:rsid w:val="00DD33CA"/>
    <w:rsid w:val="00DD7353"/>
    <w:rsid w:val="00DE315D"/>
    <w:rsid w:val="00E01D17"/>
    <w:rsid w:val="00E05983"/>
    <w:rsid w:val="00E12F0A"/>
    <w:rsid w:val="00E563F7"/>
    <w:rsid w:val="00E7486D"/>
    <w:rsid w:val="00E81DEB"/>
    <w:rsid w:val="00EA0F39"/>
    <w:rsid w:val="00EA6825"/>
    <w:rsid w:val="00EE17AF"/>
    <w:rsid w:val="00EF7548"/>
    <w:rsid w:val="00F308CE"/>
    <w:rsid w:val="00F50C49"/>
    <w:rsid w:val="00F664E1"/>
    <w:rsid w:val="00F82BF6"/>
    <w:rsid w:val="00F97952"/>
    <w:rsid w:val="00FC0771"/>
    <w:rsid w:val="00FC14CE"/>
    <w:rsid w:val="00FC6F0B"/>
    <w:rsid w:val="00FD0999"/>
    <w:rsid w:val="00FD783C"/>
    <w:rsid w:val="00FE128D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49A11-FCB7-4C41-B890-8276C7F2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">
    <w:name w:val="Box text"/>
    <w:basedOn w:val="Normal"/>
    <w:link w:val="BoxtextChar"/>
    <w:qFormat/>
    <w:rsid w:val="00535BDD"/>
    <w:pPr>
      <w:spacing w:before="20" w:after="20" w:line="180" w:lineRule="exact"/>
    </w:pPr>
    <w:rPr>
      <w:rFonts w:ascii="Arial" w:eastAsia="Times New Roman" w:hAnsi="Arial" w:cs="Times New Roman"/>
      <w:sz w:val="14"/>
      <w:szCs w:val="14"/>
    </w:rPr>
  </w:style>
  <w:style w:type="paragraph" w:customStyle="1" w:styleId="Fillintext10pt">
    <w:name w:val="Fill in text 10 pt"/>
    <w:basedOn w:val="Normal"/>
    <w:link w:val="Fillintext10ptChar"/>
    <w:qFormat/>
    <w:rsid w:val="00535BDD"/>
    <w:pPr>
      <w:spacing w:before="40" w:after="4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illintext10ptChar">
    <w:name w:val="Fill in text 10 pt Char"/>
    <w:basedOn w:val="DefaultParagraphFont"/>
    <w:link w:val="Fillintext10pt"/>
    <w:rsid w:val="00535BDD"/>
    <w:rPr>
      <w:rFonts w:ascii="Arial" w:eastAsia="Times New Roman" w:hAnsi="Arial" w:cs="Times New Roman"/>
      <w:sz w:val="20"/>
      <w:szCs w:val="24"/>
    </w:rPr>
  </w:style>
  <w:style w:type="character" w:customStyle="1" w:styleId="BoxtextChar">
    <w:name w:val="Box text Char"/>
    <w:basedOn w:val="DefaultParagraphFont"/>
    <w:link w:val="Boxtext"/>
    <w:rsid w:val="00535BDD"/>
    <w:rPr>
      <w:rFonts w:ascii="Arial" w:eastAsia="Times New Roman" w:hAnsi="Arial" w:cs="Times New Roman"/>
      <w:sz w:val="14"/>
      <w:szCs w:val="14"/>
    </w:rPr>
  </w:style>
  <w:style w:type="paragraph" w:customStyle="1" w:styleId="Sectiontitle">
    <w:name w:val="Section title"/>
    <w:basedOn w:val="Normal"/>
    <w:qFormat/>
    <w:rsid w:val="00535BDD"/>
    <w:pPr>
      <w:spacing w:before="60" w:after="60" w:line="160" w:lineRule="exact"/>
    </w:pPr>
    <w:rPr>
      <w:rFonts w:ascii="Arial" w:hAnsi="Arial" w:cs="Arial"/>
      <w:b/>
      <w:color w:val="FFFFFF" w:themeColor="background1"/>
      <w:sz w:val="16"/>
      <w:szCs w:val="16"/>
    </w:rPr>
  </w:style>
  <w:style w:type="paragraph" w:customStyle="1" w:styleId="Checkboxtext">
    <w:name w:val="Check box text"/>
    <w:basedOn w:val="Fillintext10pt"/>
    <w:qFormat/>
    <w:rsid w:val="00535BDD"/>
    <w:pPr>
      <w:spacing w:line="220" w:lineRule="exact"/>
    </w:pPr>
    <w:rPr>
      <w:rFonts w:eastAsia="Arial"/>
      <w:sz w:val="18"/>
      <w:szCs w:val="18"/>
    </w:rPr>
  </w:style>
  <w:style w:type="paragraph" w:customStyle="1" w:styleId="Tablespacers">
    <w:name w:val="Table spacers"/>
    <w:basedOn w:val="Boxtext"/>
    <w:qFormat/>
    <w:rsid w:val="00D44221"/>
    <w:pPr>
      <w:spacing w:before="0" w:after="0" w:line="120" w:lineRule="exact"/>
    </w:pPr>
    <w:rPr>
      <w:sz w:val="8"/>
      <w:szCs w:val="8"/>
    </w:rPr>
  </w:style>
  <w:style w:type="paragraph" w:customStyle="1" w:styleId="Paragraphtext">
    <w:name w:val="Paragraph text"/>
    <w:basedOn w:val="Boxtext"/>
    <w:qFormat/>
    <w:rsid w:val="00664FE3"/>
    <w:pPr>
      <w:tabs>
        <w:tab w:val="right" w:leader="underscore" w:pos="11430"/>
      </w:tabs>
      <w:spacing w:before="120" w:after="0" w:line="200" w:lineRule="exact"/>
    </w:pPr>
    <w:rPr>
      <w:rFonts w:eastAsiaTheme="minorHAnsi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DD"/>
    <w:rPr>
      <w:rFonts w:ascii="Tahoma" w:hAnsi="Tahoma" w:cs="Tahoma"/>
      <w:sz w:val="16"/>
      <w:szCs w:val="16"/>
    </w:rPr>
  </w:style>
  <w:style w:type="paragraph" w:customStyle="1" w:styleId="Body">
    <w:name w:val="Body"/>
    <w:qFormat/>
    <w:rsid w:val="00AD3277"/>
    <w:pPr>
      <w:spacing w:after="60" w:line="200" w:lineRule="exact"/>
    </w:pPr>
    <w:rPr>
      <w:rFonts w:ascii="Arial" w:eastAsia="Times New Roman" w:hAnsi="Arial" w:cs="Times New Roman"/>
      <w:sz w:val="20"/>
      <w:szCs w:val="16"/>
    </w:rPr>
  </w:style>
  <w:style w:type="paragraph" w:styleId="NoSpacing">
    <w:name w:val="No Spacing"/>
    <w:uiPriority w:val="1"/>
    <w:qFormat/>
    <w:rsid w:val="00624F29"/>
    <w:pPr>
      <w:spacing w:after="0" w:line="240" w:lineRule="auto"/>
    </w:pPr>
  </w:style>
  <w:style w:type="character" w:customStyle="1" w:styleId="Italic">
    <w:name w:val="Italic"/>
    <w:basedOn w:val="DefaultParagraphFont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F29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0F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eckBoxChar">
    <w:name w:val="Check Box Char"/>
    <w:basedOn w:val="DefaultParagraphFont"/>
    <w:uiPriority w:val="1"/>
    <w:qFormat/>
    <w:rsid w:val="00C3434E"/>
    <w:rPr>
      <w:sz w:val="18"/>
      <w:szCs w:val="18"/>
    </w:rPr>
  </w:style>
  <w:style w:type="paragraph" w:customStyle="1" w:styleId="Arialnarrow">
    <w:name w:val="Arial narrow"/>
    <w:basedOn w:val="Boxtext"/>
    <w:qFormat/>
    <w:rsid w:val="00887E60"/>
    <w:rPr>
      <w:rFonts w:ascii="Arial Narrow" w:hAnsi="Arial Narrow"/>
    </w:rPr>
  </w:style>
  <w:style w:type="character" w:customStyle="1" w:styleId="BoldItaliccharc">
    <w:name w:val="Bold Italic charc"/>
    <w:basedOn w:val="Boldchar"/>
    <w:uiPriority w:val="1"/>
    <w:qFormat/>
    <w:rsid w:val="009C78D4"/>
    <w:rPr>
      <w:b/>
      <w:i/>
    </w:rPr>
  </w:style>
  <w:style w:type="table" w:customStyle="1" w:styleId="Basetable">
    <w:name w:val="Base table"/>
    <w:basedOn w:val="TableNormal"/>
    <w:uiPriority w:val="99"/>
    <w:rsid w:val="002805F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0" w:type="dxa"/>
      </w:tblCellMar>
    </w:tblPr>
    <w:trPr>
      <w:cantSplit/>
    </w:trPr>
    <w:tcPr>
      <w:noWrap/>
    </w:tc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Boxtext"/>
    <w:qFormat/>
    <w:rsid w:val="00683683"/>
    <w:pPr>
      <w:spacing w:before="0" w:after="0" w:line="140" w:lineRule="exact"/>
    </w:pPr>
    <w:rPr>
      <w:sz w:val="10"/>
      <w:szCs w:val="10"/>
    </w:rPr>
  </w:style>
  <w:style w:type="paragraph" w:customStyle="1" w:styleId="Fillintext8pt">
    <w:name w:val="Fill in text 8pt"/>
    <w:basedOn w:val="Normal"/>
    <w:link w:val="Fillintext8ptChar"/>
    <w:qFormat/>
    <w:rsid w:val="007631F3"/>
    <w:pPr>
      <w:spacing w:before="20" w:after="20" w:line="200" w:lineRule="exact"/>
    </w:pPr>
    <w:rPr>
      <w:rFonts w:ascii="Arial" w:eastAsia="Times New Roman" w:hAnsi="Arial" w:cs="Times New Roman"/>
      <w:sz w:val="16"/>
      <w:szCs w:val="24"/>
    </w:rPr>
  </w:style>
  <w:style w:type="character" w:customStyle="1" w:styleId="Fillintext8ptChar">
    <w:name w:val="Fill in text 8pt Char"/>
    <w:link w:val="Fillintext8pt"/>
    <w:rsid w:val="007631F3"/>
    <w:rPr>
      <w:rFonts w:ascii="Arial" w:eastAsia="Times New Roman" w:hAnsi="Arial" w:cs="Times New Roman"/>
      <w:sz w:val="16"/>
      <w:szCs w:val="24"/>
    </w:rPr>
  </w:style>
  <w:style w:type="character" w:styleId="Hyperlink">
    <w:name w:val="Hyperlink"/>
    <w:uiPriority w:val="99"/>
    <w:unhideWhenUsed/>
    <w:rsid w:val="00A848D5"/>
    <w:rPr>
      <w:color w:val="0000FF"/>
      <w:u w:val="single"/>
    </w:rPr>
  </w:style>
  <w:style w:type="paragraph" w:customStyle="1" w:styleId="Fillintext12pt">
    <w:name w:val="Fill in text 12pt"/>
    <w:basedOn w:val="Normal"/>
    <w:qFormat/>
    <w:rsid w:val="00A848D5"/>
    <w:pPr>
      <w:spacing w:after="0" w:line="280" w:lineRule="exact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Bodybold">
    <w:name w:val="Body bold"/>
    <w:basedOn w:val="Body"/>
    <w:qFormat/>
    <w:rsid w:val="00A848D5"/>
    <w:pPr>
      <w:spacing w:after="120" w:line="260" w:lineRule="exact"/>
    </w:pPr>
    <w:rPr>
      <w:rFonts w:eastAsia="Calibri" w:cs="Arial"/>
      <w:b/>
      <w:szCs w:val="20"/>
    </w:rPr>
  </w:style>
  <w:style w:type="character" w:customStyle="1" w:styleId="Boxtext6pt">
    <w:name w:val="Box text 6pt"/>
    <w:rsid w:val="00A848D5"/>
    <w:rPr>
      <w:rFonts w:ascii="Arial" w:hAnsi="Arial"/>
      <w:sz w:val="12"/>
      <w:szCs w:val="12"/>
    </w:rPr>
  </w:style>
  <w:style w:type="paragraph" w:customStyle="1" w:styleId="Tablespacer">
    <w:name w:val="Table spacer"/>
    <w:basedOn w:val="Normal"/>
    <w:qFormat/>
    <w:rsid w:val="00A848D5"/>
    <w:pPr>
      <w:spacing w:after="0" w:line="160" w:lineRule="exact"/>
    </w:pPr>
    <w:rPr>
      <w:rFonts w:ascii="Arial" w:eastAsia="Calibri" w:hAnsi="Arial" w:cs="Times New Roman"/>
      <w:sz w:val="12"/>
    </w:rPr>
  </w:style>
  <w:style w:type="paragraph" w:customStyle="1" w:styleId="Bodybeforebullets">
    <w:name w:val="Body before bullets"/>
    <w:basedOn w:val="Body"/>
    <w:qFormat/>
    <w:rsid w:val="00A848D5"/>
    <w:pPr>
      <w:spacing w:after="0" w:line="260" w:lineRule="exact"/>
    </w:pPr>
    <w:rPr>
      <w:rFonts w:eastAsia="Calibri" w:cs="Arial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eastAsia="Calibri" w:hAnsi="Arial" w:cs="Arial"/>
      <w:sz w:val="20"/>
      <w:szCs w:val="20"/>
    </w:rPr>
  </w:style>
  <w:style w:type="paragraph" w:customStyle="1" w:styleId="Bodybolditalic">
    <w:name w:val="Body bold italic"/>
    <w:basedOn w:val="Body"/>
    <w:qFormat/>
    <w:rsid w:val="00A848D5"/>
    <w:pPr>
      <w:spacing w:after="120" w:line="260" w:lineRule="exact"/>
      <w:jc w:val="center"/>
    </w:pPr>
    <w:rPr>
      <w:rFonts w:eastAsia="Calibri" w:cs="Arial"/>
      <w:b/>
      <w:i/>
      <w:szCs w:val="20"/>
    </w:rPr>
  </w:style>
  <w:style w:type="paragraph" w:customStyle="1" w:styleId="Body10pt">
    <w:name w:val="Body 10pt"/>
    <w:basedOn w:val="Bodynumbered"/>
    <w:qFormat/>
    <w:rsid w:val="00A848D5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DD0AE2"/>
    <w:rPr>
      <w:rFonts w:ascii="Times" w:eastAsia="Arial" w:hAnsi="Times" w:cs="Times New Roman"/>
      <w:sz w:val="20"/>
      <w:szCs w:val="24"/>
    </w:rPr>
  </w:style>
  <w:style w:type="character" w:customStyle="1" w:styleId="reference1">
    <w:name w:val="reference1"/>
    <w:basedOn w:val="DefaultParagraphFont"/>
    <w:rsid w:val="00293F61"/>
    <w:rPr>
      <w:b w:val="0"/>
      <w:bCs w:val="0"/>
      <w:i w:val="0"/>
      <w:iCs w:val="0"/>
      <w:smallCaps w:val="0"/>
      <w:strike w:val="0"/>
      <w:dstrike w:val="0"/>
      <w:vanish/>
      <w:webHidden w:val="0"/>
      <w:color w:val="661100"/>
      <w:sz w:val="18"/>
      <w:szCs w:val="18"/>
      <w:u w:val="none"/>
      <w:effect w:val="none"/>
      <w:specVanish w:val="0"/>
    </w:rPr>
  </w:style>
  <w:style w:type="character" w:customStyle="1" w:styleId="qsnumsubsecnum1">
    <w:name w:val="qs_num_subsecnum_1"/>
    <w:basedOn w:val="DefaultParagraphFont"/>
    <w:rsid w:val="00293F61"/>
    <w:rPr>
      <w:rFonts w:ascii="Helvetica" w:hAnsi="Helvetica" w:cs="Helvetica" w:hint="default"/>
      <w:b/>
      <w:bCs/>
      <w:color w:val="000000"/>
      <w:sz w:val="22"/>
      <w:szCs w:val="22"/>
    </w:rPr>
  </w:style>
  <w:style w:type="character" w:customStyle="1" w:styleId="qsnotenote1">
    <w:name w:val="qs___note_note_1"/>
    <w:basedOn w:val="DefaultParagraphFont"/>
    <w:rsid w:val="00293F61"/>
    <w:rPr>
      <w:rFonts w:ascii="Times" w:hAnsi="Times" w:cs="Times" w:hint="default"/>
      <w:b/>
      <w:bCs/>
      <w:color w:val="000000"/>
      <w:sz w:val="18"/>
      <w:szCs w:val="18"/>
    </w:rPr>
  </w:style>
  <w:style w:type="character" w:customStyle="1" w:styleId="qsnumparanum1">
    <w:name w:val="qs_num_paranum_1"/>
    <w:basedOn w:val="DefaultParagraphFont"/>
    <w:rsid w:val="00293F61"/>
    <w:rPr>
      <w:rFonts w:ascii="Times" w:hAnsi="Times" w:cs="Time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6229">
                  <w:marLeft w:val="60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4029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8085">
                      <w:marLeft w:val="1296"/>
                      <w:marRight w:val="0"/>
                      <w:marTop w:val="14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8970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62606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49290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9843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4927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ocs.legis.wisconsin.gov/document/administrativecode/DHS%20172.31(2)(b)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cs.legis.wisconsin.gov/document/administrativecode/DHS%20172.31(2)(a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s.legis.wisconsin.gov/document/administrativecode/DHS%20172.31(2)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docs.legis.wisconsin.gov/document/administrativecode/DHS%20172.31(2)(d)" TargetMode="External"/><Relationship Id="rId10" Type="http://schemas.openxmlformats.org/officeDocument/2006/relationships/hyperlink" Target="http://docs.legis.wisconsin.gov/document/?url=http%3a%2f%2fwww.cdc.gov%2fhealthyswimming%2ffecalacc.htm&amp;sig=B91B1210F0D53175BC1062AB970E4674EDD1C8068677AFA75FA1AB8E24161DEB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docs.legis.wisconsin.gov/document/administrativecode/DHS%20172.31(2)(c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esl\Desktop\FORMS\DATCP_FormSta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1</_x002e_division>
    <_x002e_globalNavigation xmlns="fb82bcdf-ea63-4554-99e3-e15ccd87b479">4</_x002e_globalNavigation>
    <_x002e_program xmlns="fb82bcdf-ea63-4554-99e3-e15ccd87b479">Recreational Safety</_x002e_program>
    <_x002e_year xmlns="fb82bcdf-ea63-4554-99e3-e15ccd87b479">2017</_x002e_year>
    <PublishingExpirationDate xmlns="http://schemas.microsoft.com/sharepoint/v3" xsi:nil="true"/>
    <PublishingStartDate xmlns="http://schemas.microsoft.com/sharepoint/v3" xsi:nil="true"/>
    <bureau xmlns="fb82bcdf-ea63-4554-99e3-e15ccd87b479">Food and Recreational Safety</bureau>
    <_x002e_purpose xmlns="fb82bcdf-ea63-4554-99e3-e15ccd87b479">7</_x002e_purpo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4e75b51b44771028cd609d2cdd9d4313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c896a08409ccf0d9add34c76f966f664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2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E6CF2F-F65A-4A31-BCAC-267333A291F6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sharepoint/v3"/>
    <ds:schemaRef ds:uri="fb82bcdf-ea63-4554-99e3-e15ccd87b479"/>
    <ds:schemaRef ds:uri="http://schemas.microsoft.com/office/infopath/2007/PartnerControls"/>
    <ds:schemaRef ds:uri="http://schemas.openxmlformats.org/package/2006/metadata/core-properties"/>
    <ds:schemaRef ds:uri="10f2cb44-b37d-4693-a5c3-140ab663d372"/>
  </ds:schemaRefs>
</ds:datastoreItem>
</file>

<file path=customXml/itemProps2.xml><?xml version="1.0" encoding="utf-8"?>
<ds:datastoreItem xmlns:ds="http://schemas.openxmlformats.org/officeDocument/2006/customXml" ds:itemID="{6C8C4D22-8508-45CF-89A5-1837187F1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E1997-4B8C-4E1F-B77D-E4C4E5448D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6D3013-DBC6-41F3-AB4E-0EC4C8C32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2cb44-b37d-4693-a5c3-140ab663d372"/>
    <ds:schemaRef ds:uri="fb82bcdf-ea63-4554-99e3-e15ccd87b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DATCP_FormStart.dotx</Template>
  <TotalTime>1</TotalTime>
  <Pages>1</Pages>
  <Words>580</Words>
  <Characters>3311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Swimming Pool and Water Attraction Fecal Incident Response Report</vt:lpstr>
    </vt:vector>
  </TitlesOfParts>
  <Company>DATCP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Pool and Water Attraction Fecal Incident Response Report</dc:title>
  <dc:creator>Mackey, Stephanie L</dc:creator>
  <cp:lastModifiedBy>hejse</cp:lastModifiedBy>
  <cp:revision>2</cp:revision>
  <cp:lastPrinted>2016-06-17T18:34:00Z</cp:lastPrinted>
  <dcterms:created xsi:type="dcterms:W3CDTF">2019-08-23T13:53:00Z</dcterms:created>
  <dcterms:modified xsi:type="dcterms:W3CDTF">2019-08-23T13:53:00Z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